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0AD7" w14:textId="53AFF846" w:rsidR="006355FB" w:rsidRPr="006C6874" w:rsidRDefault="00B23989" w:rsidP="000B17F2">
      <w:pPr>
        <w:pStyle w:val="Heading1"/>
        <w:spacing w:line="240" w:lineRule="auto"/>
        <w:rPr>
          <w:rFonts w:cs="Arial"/>
          <w:color w:val="000000" w:themeColor="text1"/>
          <w:sz w:val="76"/>
          <w:szCs w:val="76"/>
          <w:lang w:val="en-AU"/>
        </w:rPr>
      </w:pPr>
      <w:r w:rsidRPr="006C6874">
        <w:rPr>
          <w:rFonts w:cs="Arial"/>
          <w:color w:val="000000" w:themeColor="text1"/>
          <w:sz w:val="76"/>
          <w:szCs w:val="76"/>
          <w:lang w:val="en-AU"/>
        </w:rPr>
        <w:t>Seeing</w:t>
      </w:r>
      <w:r w:rsidR="001F6059" w:rsidRPr="006C6874">
        <w:rPr>
          <w:rFonts w:cs="Arial"/>
          <w:color w:val="000000" w:themeColor="text1"/>
          <w:sz w:val="76"/>
          <w:szCs w:val="76"/>
          <w:lang w:val="en-AU"/>
        </w:rPr>
        <w:t xml:space="preserve"> </w:t>
      </w:r>
      <w:r w:rsidRPr="006C6874">
        <w:rPr>
          <w:rFonts w:cs="Arial"/>
          <w:color w:val="000000" w:themeColor="text1"/>
          <w:sz w:val="76"/>
          <w:szCs w:val="76"/>
          <w:lang w:val="en-AU"/>
        </w:rPr>
        <w:t>Ourselves 2</w:t>
      </w:r>
      <w:r w:rsidR="001B41EA" w:rsidRPr="006C6874">
        <w:rPr>
          <w:rFonts w:cs="Arial"/>
          <w:color w:val="000000" w:themeColor="text1"/>
          <w:sz w:val="76"/>
          <w:szCs w:val="76"/>
          <w:lang w:val="en-AU"/>
        </w:rPr>
        <w:t>023</w:t>
      </w:r>
    </w:p>
    <w:p w14:paraId="56DFA873" w14:textId="33DE0663" w:rsidR="00F9414E" w:rsidRPr="005D3EFB" w:rsidRDefault="0024354E" w:rsidP="005D3EFB">
      <w:pPr>
        <w:pStyle w:val="Heading2"/>
      </w:pPr>
      <w:bookmarkStart w:id="0" w:name="_Toc127877352"/>
      <w:bookmarkStart w:id="1" w:name="_Toc128586911"/>
      <w:r w:rsidRPr="005D3EFB">
        <w:t>How diverse is</w:t>
      </w:r>
      <w:r w:rsidR="000345E7" w:rsidRPr="005D3EFB">
        <w:t xml:space="preserve"> Australian TV</w:t>
      </w:r>
      <w:r w:rsidRPr="005D3EFB">
        <w:t>?</w:t>
      </w:r>
      <w:bookmarkEnd w:id="0"/>
      <w:bookmarkEnd w:id="1"/>
    </w:p>
    <w:p w14:paraId="4B00B343" w14:textId="2077E672" w:rsidR="00F9414E" w:rsidRPr="00435BBA" w:rsidRDefault="00446161" w:rsidP="00435BBA">
      <w:pPr>
        <w:rPr>
          <w:rFonts w:cs="Arial"/>
          <w:color w:val="000000" w:themeColor="text1"/>
          <w:szCs w:val="28"/>
          <w:lang w:eastAsia="x-none"/>
        </w:rPr>
      </w:pPr>
      <w:r w:rsidRPr="006C6874">
        <w:rPr>
          <w:rFonts w:cs="Arial"/>
          <w:color w:val="000000" w:themeColor="text1"/>
          <w:szCs w:val="28"/>
        </w:rPr>
        <w:t xml:space="preserve">A text-only </w:t>
      </w:r>
      <w:r w:rsidR="00F9414E" w:rsidRPr="006C6874">
        <w:rPr>
          <w:rFonts w:cs="Arial"/>
          <w:color w:val="000000" w:themeColor="text1"/>
          <w:szCs w:val="28"/>
        </w:rPr>
        <w:t>Easy Read report</w:t>
      </w:r>
      <w:bookmarkStart w:id="2" w:name="_Toc349720822"/>
      <w:bookmarkStart w:id="3" w:name="_Toc513644158"/>
    </w:p>
    <w:p w14:paraId="1E15540D" w14:textId="77777777" w:rsidR="00E90F97" w:rsidRPr="006C6874" w:rsidRDefault="00F64870" w:rsidP="00435BBA">
      <w:pPr>
        <w:pStyle w:val="TOCHeading"/>
        <w:spacing w:before="600"/>
        <w:rPr>
          <w:rFonts w:cs="Arial"/>
        </w:rPr>
      </w:pPr>
      <w:r w:rsidRPr="006C6874">
        <w:rPr>
          <w:rFonts w:cs="Arial"/>
        </w:rPr>
        <w:t xml:space="preserve">How to use this </w:t>
      </w:r>
      <w:bookmarkEnd w:id="2"/>
      <w:bookmarkEnd w:id="3"/>
      <w:r w:rsidR="00102D4A" w:rsidRPr="006C6874">
        <w:rPr>
          <w:rFonts w:cs="Arial"/>
          <w:lang w:val="en-AU"/>
        </w:rPr>
        <w:t>report</w:t>
      </w:r>
      <w:r w:rsidR="005C568E" w:rsidRPr="006C6874">
        <w:rPr>
          <w:rFonts w:cs="Arial"/>
        </w:rPr>
        <w:t xml:space="preserve"> </w:t>
      </w:r>
    </w:p>
    <w:p w14:paraId="50BF1386" w14:textId="5CC8C0DE" w:rsidR="00BF6F65" w:rsidRPr="006C6874" w:rsidRDefault="00F56EC9" w:rsidP="008743F5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sdt>
        <w:sdtPr>
          <w:rPr>
            <w:rFonts w:cs="Arial"/>
          </w:rPr>
          <w:alias w:val="Author"/>
          <w:tag w:val=""/>
          <w:id w:val="797578269"/>
          <w:placeholder>
            <w:docPart w:val="5B65705062044F78AE9A0B3F4714CC6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F6F65" w:rsidRPr="006C6874">
            <w:rPr>
              <w:rFonts w:cs="Arial"/>
            </w:rPr>
            <w:t>Screen Australia</w:t>
          </w:r>
        </w:sdtContent>
      </w:sdt>
      <w:r w:rsidR="00BF6F65" w:rsidRPr="006C6874">
        <w:rPr>
          <w:rFonts w:cs="Arial"/>
        </w:rPr>
        <w:t xml:space="preserve"> wrote this report. When you see the word ‘we’, it</w:t>
      </w:r>
      <w:r w:rsidR="00B7621D">
        <w:rPr>
          <w:rFonts w:cs="Arial"/>
        </w:rPr>
        <w:t> </w:t>
      </w:r>
      <w:r w:rsidR="00BF6F65" w:rsidRPr="006C6874">
        <w:rPr>
          <w:rFonts w:cs="Arial"/>
        </w:rPr>
        <w:t>means</w:t>
      </w:r>
      <w:r w:rsidR="00B7621D">
        <w:rPr>
          <w:rFonts w:cs="Arial"/>
        </w:rPr>
        <w:t> </w:t>
      </w:r>
      <w:sdt>
        <w:sdtPr>
          <w:rPr>
            <w:rFonts w:cs="Arial"/>
          </w:rPr>
          <w:alias w:val="Author"/>
          <w:tag w:val=""/>
          <w:id w:val="-725451046"/>
          <w:placeholder>
            <w:docPart w:val="6915B1295DCB4FDC9E56664A3B9F1D8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F6F65" w:rsidRPr="006C6874">
            <w:rPr>
              <w:rFonts w:cs="Arial"/>
            </w:rPr>
            <w:t>Screen Australia</w:t>
          </w:r>
        </w:sdtContent>
      </w:sdt>
      <w:r w:rsidR="00BF6F65" w:rsidRPr="006C6874">
        <w:rPr>
          <w:rFonts w:cs="Arial"/>
        </w:rPr>
        <w:t>.</w:t>
      </w:r>
    </w:p>
    <w:p w14:paraId="009FDCA7" w14:textId="6453CD85" w:rsidR="00BF6F65" w:rsidRPr="006C6874" w:rsidRDefault="00BF6F65" w:rsidP="008743F5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C6874">
        <w:rPr>
          <w:rFonts w:cs="Arial"/>
        </w:rPr>
        <w:t>We wrote this information in an easy to read way.</w:t>
      </w:r>
    </w:p>
    <w:p w14:paraId="0FE09E94" w14:textId="77777777" w:rsidR="00BF6F65" w:rsidRPr="006C6874" w:rsidRDefault="00BF6F65" w:rsidP="008743F5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C6874">
        <w:rPr>
          <w:rFonts w:cs="Arial"/>
        </w:rPr>
        <w:t xml:space="preserve">We wrote some important words in </w:t>
      </w:r>
      <w:r w:rsidRPr="006C6874">
        <w:rPr>
          <w:rStyle w:val="Strong"/>
          <w:rFonts w:cs="Arial"/>
        </w:rPr>
        <w:t>bold</w:t>
      </w:r>
      <w:r w:rsidRPr="006C6874">
        <w:rPr>
          <w:rFonts w:cs="Arial"/>
        </w:rPr>
        <w:t>.</w:t>
      </w:r>
    </w:p>
    <w:p w14:paraId="3730582D" w14:textId="77777777" w:rsidR="00BF6F65" w:rsidRPr="006C6874" w:rsidRDefault="00BF6F65" w:rsidP="008743F5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C6874">
        <w:rPr>
          <w:rFonts w:cs="Arial"/>
        </w:rPr>
        <w:t>This means the letters are thicker and darker.</w:t>
      </w:r>
    </w:p>
    <w:p w14:paraId="54B39578" w14:textId="77777777" w:rsidR="00BF6F65" w:rsidRPr="006C6874" w:rsidRDefault="00BF6F65" w:rsidP="008743F5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C6874">
        <w:rPr>
          <w:rFonts w:cs="Arial"/>
        </w:rPr>
        <w:t xml:space="preserve">We explain what these bold words mean. </w:t>
      </w:r>
    </w:p>
    <w:p w14:paraId="0879F9F5" w14:textId="068DD9FB" w:rsidR="00BF6F65" w:rsidRPr="006C6874" w:rsidRDefault="00BF6F65" w:rsidP="008743F5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C6874">
        <w:rPr>
          <w:rFonts w:cs="Arial"/>
        </w:rPr>
        <w:t xml:space="preserve">There is a list of these words on page </w:t>
      </w:r>
      <w:r w:rsidRPr="006C6874">
        <w:rPr>
          <w:rFonts w:cs="Arial"/>
        </w:rPr>
        <w:fldChar w:fldCharType="begin"/>
      </w:r>
      <w:r w:rsidRPr="006C6874">
        <w:rPr>
          <w:rFonts w:cs="Arial"/>
        </w:rPr>
        <w:instrText xml:space="preserve"> PAGEREF _Ref128751086 \h </w:instrText>
      </w:r>
      <w:r w:rsidRPr="006C6874">
        <w:rPr>
          <w:rFonts w:cs="Arial"/>
        </w:rPr>
      </w:r>
      <w:r w:rsidRPr="006C6874">
        <w:rPr>
          <w:rFonts w:cs="Arial"/>
        </w:rPr>
        <w:fldChar w:fldCharType="separate"/>
      </w:r>
      <w:r w:rsidR="008743F5">
        <w:rPr>
          <w:rFonts w:cs="Arial"/>
          <w:noProof/>
        </w:rPr>
        <w:t>27</w:t>
      </w:r>
      <w:r w:rsidRPr="006C6874">
        <w:rPr>
          <w:rFonts w:cs="Arial"/>
        </w:rPr>
        <w:fldChar w:fldCharType="end"/>
      </w:r>
      <w:r w:rsidRPr="006C6874">
        <w:rPr>
          <w:rFonts w:cs="Arial"/>
        </w:rPr>
        <w:t xml:space="preserve">. </w:t>
      </w:r>
    </w:p>
    <w:p w14:paraId="4A76EBEB" w14:textId="77777777" w:rsidR="00BF6F65" w:rsidRPr="006C6874" w:rsidRDefault="00BF6F65" w:rsidP="008743F5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6C6874">
        <w:rPr>
          <w:rFonts w:cs="Arial"/>
        </w:rPr>
        <w:t xml:space="preserve">This is a summary of a report we call </w:t>
      </w:r>
      <w:r w:rsidRPr="006C6874">
        <w:rPr>
          <w:rFonts w:cs="Arial"/>
          <w:i/>
          <w:iCs/>
        </w:rPr>
        <w:t>Seeing Ourselves 2</w:t>
      </w:r>
      <w:r w:rsidRPr="006C6874">
        <w:rPr>
          <w:rFonts w:cs="Arial"/>
        </w:rPr>
        <w:t xml:space="preserve">. </w:t>
      </w:r>
    </w:p>
    <w:p w14:paraId="4F456DE3" w14:textId="77777777" w:rsidR="00BF6F65" w:rsidRPr="006C6874" w:rsidRDefault="00BF6F65" w:rsidP="00FE75A6">
      <w:pPr>
        <w:spacing w:before="240" w:after="240"/>
        <w:rPr>
          <w:rFonts w:cs="Arial"/>
        </w:rPr>
      </w:pPr>
      <w:r w:rsidRPr="006C6874">
        <w:rPr>
          <w:rFonts w:cs="Arial"/>
        </w:rPr>
        <w:t>A summary only includes the most important ideas.</w:t>
      </w:r>
    </w:p>
    <w:p w14:paraId="35957D4D" w14:textId="77777777" w:rsidR="00BF6F65" w:rsidRPr="006C6874" w:rsidRDefault="00BF6F65" w:rsidP="00337B5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C6874">
        <w:rPr>
          <w:rFonts w:cs="Arial"/>
        </w:rPr>
        <w:t>You can find the other report on our website.</w:t>
      </w:r>
    </w:p>
    <w:p w14:paraId="42F4B2A9" w14:textId="6E687262" w:rsidR="00BF6F65" w:rsidRPr="00F06B61" w:rsidRDefault="00F56EC9" w:rsidP="00EA0C4C">
      <w:pPr>
        <w:rPr>
          <w:rStyle w:val="Hyperlink"/>
        </w:rPr>
      </w:pPr>
      <w:hyperlink r:id="rId8" w:history="1">
        <w:r w:rsidR="00BF6F65" w:rsidRPr="00F06B61">
          <w:rPr>
            <w:rStyle w:val="Hyperlink"/>
          </w:rPr>
          <w:t>www.screenaustralia.gov.au/seeing-ourselves-2</w:t>
        </w:r>
      </w:hyperlink>
    </w:p>
    <w:p w14:paraId="4076E65F" w14:textId="3FFEF9D9" w:rsidR="005D3EFB" w:rsidRDefault="00BF6F65" w:rsidP="00337B5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C6874">
        <w:rPr>
          <w:rFonts w:cs="Arial"/>
        </w:rPr>
        <w:t xml:space="preserve">You can ask for help to read this report. </w:t>
      </w:r>
      <w:r w:rsidRPr="006C6874">
        <w:rPr>
          <w:rFonts w:cs="Arial"/>
        </w:rPr>
        <w:br/>
        <w:t xml:space="preserve">A friend, family member or support person may be able to help you. </w:t>
      </w:r>
    </w:p>
    <w:p w14:paraId="59056BA2" w14:textId="49A3953F" w:rsidR="00BF6F65" w:rsidRPr="006C6874" w:rsidRDefault="005D3EFB" w:rsidP="005D3EFB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BF0B052" w14:textId="0C6004E9" w:rsidR="00BF6F65" w:rsidRPr="006C6874" w:rsidRDefault="00BF6F65" w:rsidP="005D3EF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C6874">
        <w:rPr>
          <w:rFonts w:cs="Arial"/>
        </w:rPr>
        <w:lastRenderedPageBreak/>
        <w:t>We recognise First Nations peoples as the traditional owners of</w:t>
      </w:r>
      <w:r w:rsidR="007675BC">
        <w:rPr>
          <w:rFonts w:cs="Arial"/>
        </w:rPr>
        <w:t> </w:t>
      </w:r>
      <w:r w:rsidRPr="006C6874">
        <w:rPr>
          <w:rFonts w:cs="Arial"/>
        </w:rPr>
        <w:t>Australia.</w:t>
      </w:r>
    </w:p>
    <w:p w14:paraId="755E64E5" w14:textId="77777777" w:rsidR="00BF6F65" w:rsidRPr="006C6874" w:rsidRDefault="00BF6F65" w:rsidP="00920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spacing w:val="-4"/>
        </w:rPr>
      </w:pPr>
      <w:r w:rsidRPr="006C6874">
        <w:rPr>
          <w:rFonts w:cs="Arial"/>
          <w:spacing w:val="-4"/>
        </w:rPr>
        <w:t>They were the first people to live on and care for the:</w:t>
      </w:r>
    </w:p>
    <w:p w14:paraId="415198BB" w14:textId="77777777" w:rsidR="00BF6F65" w:rsidRPr="006C6874" w:rsidRDefault="00BF6F65" w:rsidP="00920C2C">
      <w:pPr>
        <w:pStyle w:val="ListParagraph"/>
        <w:numPr>
          <w:ilvl w:val="0"/>
          <w:numId w:val="2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C6874">
        <w:rPr>
          <w:rFonts w:cs="Arial"/>
        </w:rPr>
        <w:t>land</w:t>
      </w:r>
    </w:p>
    <w:p w14:paraId="725D1B5E" w14:textId="77777777" w:rsidR="00BF6F65" w:rsidRPr="006C6874" w:rsidRDefault="00BF6F65" w:rsidP="00920C2C">
      <w:pPr>
        <w:pStyle w:val="ListParagraph"/>
        <w:numPr>
          <w:ilvl w:val="0"/>
          <w:numId w:val="2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C6874">
        <w:rPr>
          <w:rFonts w:cs="Arial"/>
        </w:rPr>
        <w:t>waters.</w:t>
      </w:r>
    </w:p>
    <w:p w14:paraId="78EFD264" w14:textId="77777777" w:rsidR="00BF6F65" w:rsidRPr="006C6874" w:rsidRDefault="00BF6F65" w:rsidP="00920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C6874">
        <w:rPr>
          <w:rFonts w:cs="Arial"/>
        </w:rPr>
        <w:t>We respect First Nations peoples and stories.</w:t>
      </w:r>
    </w:p>
    <w:p w14:paraId="5CD6F546" w14:textId="77777777" w:rsidR="00102D4A" w:rsidRPr="006C6874" w:rsidRDefault="00102D4A" w:rsidP="00102D4A">
      <w:pPr>
        <w:spacing w:before="0" w:after="0" w:line="240" w:lineRule="auto"/>
        <w:rPr>
          <w:rFonts w:cs="Arial"/>
          <w:b/>
          <w:bCs/>
          <w:color w:val="612C69"/>
          <w:sz w:val="32"/>
          <w:szCs w:val="26"/>
          <w:lang w:val="x-none" w:eastAsia="x-none"/>
        </w:rPr>
      </w:pPr>
      <w:r w:rsidRPr="006C6874">
        <w:rPr>
          <w:rFonts w:cs="Arial"/>
        </w:rPr>
        <w:br w:type="page"/>
      </w:r>
    </w:p>
    <w:p w14:paraId="13C91E8A" w14:textId="07DD125F" w:rsidR="001E45FD" w:rsidRPr="006C6874" w:rsidRDefault="00A33000" w:rsidP="00EB0BB2">
      <w:pPr>
        <w:pStyle w:val="TOCHeading"/>
        <w:rPr>
          <w:rFonts w:cs="Arial"/>
          <w:noProof/>
        </w:rPr>
      </w:pPr>
      <w:bookmarkStart w:id="4" w:name="_Toc349720823"/>
      <w:bookmarkStart w:id="5" w:name="_Toc513644159"/>
      <w:r w:rsidRPr="006C6874">
        <w:rPr>
          <w:rFonts w:cs="Arial"/>
        </w:rPr>
        <w:lastRenderedPageBreak/>
        <w:t>What</w:t>
      </w:r>
      <w:r w:rsidR="00A64ADA" w:rsidRPr="006C6874">
        <w:rPr>
          <w:rFonts w:cs="Arial"/>
          <w:lang w:val="en-US"/>
        </w:rPr>
        <w:t xml:space="preserve"> i</w:t>
      </w:r>
      <w:r w:rsidR="00DF53DC" w:rsidRPr="006C6874">
        <w:rPr>
          <w:rFonts w:cs="Arial"/>
          <w:lang w:val="en-US"/>
        </w:rPr>
        <w:t>s</w:t>
      </w:r>
      <w:r w:rsidRPr="006C6874">
        <w:rPr>
          <w:rFonts w:cs="Arial"/>
        </w:rPr>
        <w:t xml:space="preserve"> in this </w:t>
      </w:r>
      <w:r w:rsidR="00102D4A" w:rsidRPr="006C6874">
        <w:rPr>
          <w:rFonts w:cs="Arial"/>
        </w:rPr>
        <w:t>report</w:t>
      </w:r>
      <w:r w:rsidRPr="006C6874">
        <w:rPr>
          <w:rFonts w:cs="Arial"/>
        </w:rPr>
        <w:t>?</w:t>
      </w:r>
      <w:bookmarkEnd w:id="4"/>
      <w:bookmarkEnd w:id="5"/>
      <w:r w:rsidR="00EB0BB2" w:rsidRPr="006C6874">
        <w:rPr>
          <w:rFonts w:cs="Arial"/>
          <w:sz w:val="32"/>
        </w:rPr>
        <w:fldChar w:fldCharType="begin"/>
      </w:r>
      <w:r w:rsidR="00EB0BB2" w:rsidRPr="006C6874">
        <w:rPr>
          <w:rFonts w:cs="Arial"/>
        </w:rPr>
        <w:instrText xml:space="preserve"> TOC \h \z \u \t "Heading 2,1" </w:instrText>
      </w:r>
      <w:r w:rsidR="00EB0BB2" w:rsidRPr="006C6874">
        <w:rPr>
          <w:rFonts w:cs="Arial"/>
          <w:sz w:val="32"/>
        </w:rPr>
        <w:fldChar w:fldCharType="separate"/>
      </w:r>
    </w:p>
    <w:p w14:paraId="530362F6" w14:textId="2674C7C7" w:rsidR="001E45FD" w:rsidRPr="006C6874" w:rsidRDefault="00F56EC9" w:rsidP="00B86405">
      <w:pPr>
        <w:pStyle w:val="TOC1"/>
        <w:rPr>
          <w:rFonts w:eastAsiaTheme="minorEastAsia" w:cs="Arial"/>
          <w:sz w:val="22"/>
          <w:lang w:eastAsia="en-AU"/>
        </w:rPr>
      </w:pPr>
      <w:hyperlink w:anchor="_Toc128586912" w:history="1">
        <w:r w:rsidR="001E45FD" w:rsidRPr="006C6874">
          <w:rPr>
            <w:rStyle w:val="Hyperlink"/>
            <w:rFonts w:cs="Arial"/>
          </w:rPr>
          <w:t>What is diverse TV?</w:t>
        </w:r>
        <w:r w:rsidR="001E45FD" w:rsidRPr="006C6874">
          <w:rPr>
            <w:rFonts w:cs="Arial"/>
            <w:webHidden/>
          </w:rPr>
          <w:tab/>
        </w:r>
        <w:r w:rsidR="001E45FD" w:rsidRPr="006C6874">
          <w:rPr>
            <w:rFonts w:cs="Arial"/>
            <w:webHidden/>
          </w:rPr>
          <w:fldChar w:fldCharType="begin"/>
        </w:r>
        <w:r w:rsidR="001E45FD" w:rsidRPr="006C6874">
          <w:rPr>
            <w:rFonts w:cs="Arial"/>
            <w:webHidden/>
          </w:rPr>
          <w:instrText xml:space="preserve"> PAGEREF _Toc128586912 \h </w:instrText>
        </w:r>
        <w:r w:rsidR="001E45FD" w:rsidRPr="006C6874">
          <w:rPr>
            <w:rFonts w:cs="Arial"/>
            <w:webHidden/>
          </w:rPr>
        </w:r>
        <w:r w:rsidR="001E45FD" w:rsidRPr="006C6874">
          <w:rPr>
            <w:rFonts w:cs="Arial"/>
            <w:webHidden/>
          </w:rPr>
          <w:fldChar w:fldCharType="separate"/>
        </w:r>
        <w:r w:rsidR="008743F5">
          <w:rPr>
            <w:rFonts w:cs="Arial"/>
            <w:webHidden/>
          </w:rPr>
          <w:t>4</w:t>
        </w:r>
        <w:r w:rsidR="001E45FD" w:rsidRPr="006C6874">
          <w:rPr>
            <w:rFonts w:cs="Arial"/>
            <w:webHidden/>
          </w:rPr>
          <w:fldChar w:fldCharType="end"/>
        </w:r>
      </w:hyperlink>
    </w:p>
    <w:p w14:paraId="43F8540E" w14:textId="2F5CB48B" w:rsidR="001E45FD" w:rsidRPr="006C6874" w:rsidRDefault="00F56EC9" w:rsidP="00B86405">
      <w:pPr>
        <w:pStyle w:val="TOC1"/>
        <w:rPr>
          <w:rFonts w:eastAsiaTheme="minorEastAsia" w:cs="Arial"/>
          <w:sz w:val="22"/>
          <w:lang w:eastAsia="en-AU"/>
        </w:rPr>
      </w:pPr>
      <w:hyperlink w:anchor="_Toc128586913" w:history="1">
        <w:r w:rsidR="001E45FD" w:rsidRPr="006C6874">
          <w:rPr>
            <w:rStyle w:val="Hyperlink"/>
            <w:rFonts w:cs="Arial"/>
          </w:rPr>
          <w:t>How diverse are Australian TV dramas?</w:t>
        </w:r>
        <w:r w:rsidR="001E45FD" w:rsidRPr="006C6874">
          <w:rPr>
            <w:rFonts w:cs="Arial"/>
            <w:webHidden/>
          </w:rPr>
          <w:tab/>
        </w:r>
        <w:r w:rsidR="001E45FD" w:rsidRPr="006C6874">
          <w:rPr>
            <w:rFonts w:cs="Arial"/>
            <w:webHidden/>
          </w:rPr>
          <w:fldChar w:fldCharType="begin"/>
        </w:r>
        <w:r w:rsidR="001E45FD" w:rsidRPr="006C6874">
          <w:rPr>
            <w:rFonts w:cs="Arial"/>
            <w:webHidden/>
          </w:rPr>
          <w:instrText xml:space="preserve"> PAGEREF _Toc128586913 \h </w:instrText>
        </w:r>
        <w:r w:rsidR="001E45FD" w:rsidRPr="006C6874">
          <w:rPr>
            <w:rFonts w:cs="Arial"/>
            <w:webHidden/>
          </w:rPr>
        </w:r>
        <w:r w:rsidR="001E45FD" w:rsidRPr="006C6874">
          <w:rPr>
            <w:rFonts w:cs="Arial"/>
            <w:webHidden/>
          </w:rPr>
          <w:fldChar w:fldCharType="separate"/>
        </w:r>
        <w:r w:rsidR="008743F5">
          <w:rPr>
            <w:rFonts w:cs="Arial"/>
            <w:webHidden/>
          </w:rPr>
          <w:t>8</w:t>
        </w:r>
        <w:r w:rsidR="001E45FD" w:rsidRPr="006C6874">
          <w:rPr>
            <w:rFonts w:cs="Arial"/>
            <w:webHidden/>
          </w:rPr>
          <w:fldChar w:fldCharType="end"/>
        </w:r>
      </w:hyperlink>
    </w:p>
    <w:p w14:paraId="28BD6B03" w14:textId="622506EE" w:rsidR="001E45FD" w:rsidRPr="006C6874" w:rsidRDefault="00F56EC9" w:rsidP="00B86405">
      <w:pPr>
        <w:pStyle w:val="TOC1"/>
        <w:rPr>
          <w:rFonts w:eastAsiaTheme="minorEastAsia" w:cs="Arial"/>
          <w:sz w:val="22"/>
          <w:lang w:eastAsia="en-AU"/>
        </w:rPr>
      </w:pPr>
      <w:hyperlink w:anchor="_Toc128586914" w:history="1">
        <w:r w:rsidR="001E45FD" w:rsidRPr="006C6874">
          <w:rPr>
            <w:rStyle w:val="Hyperlink"/>
            <w:rFonts w:cs="Arial"/>
          </w:rPr>
          <w:t>What are the challenges to making diverse TV shows?</w:t>
        </w:r>
        <w:r w:rsidR="001E45FD" w:rsidRPr="006C6874">
          <w:rPr>
            <w:rFonts w:cs="Arial"/>
            <w:webHidden/>
          </w:rPr>
          <w:tab/>
        </w:r>
        <w:r w:rsidR="001E45FD" w:rsidRPr="006C6874">
          <w:rPr>
            <w:rFonts w:cs="Arial"/>
            <w:webHidden/>
          </w:rPr>
          <w:fldChar w:fldCharType="begin"/>
        </w:r>
        <w:r w:rsidR="001E45FD" w:rsidRPr="006C6874">
          <w:rPr>
            <w:rFonts w:cs="Arial"/>
            <w:webHidden/>
          </w:rPr>
          <w:instrText xml:space="preserve"> PAGEREF _Toc128586914 \h </w:instrText>
        </w:r>
        <w:r w:rsidR="001E45FD" w:rsidRPr="006C6874">
          <w:rPr>
            <w:rFonts w:cs="Arial"/>
            <w:webHidden/>
          </w:rPr>
        </w:r>
        <w:r w:rsidR="001E45FD" w:rsidRPr="006C6874">
          <w:rPr>
            <w:rFonts w:cs="Arial"/>
            <w:webHidden/>
          </w:rPr>
          <w:fldChar w:fldCharType="separate"/>
        </w:r>
        <w:r w:rsidR="008743F5">
          <w:rPr>
            <w:rFonts w:cs="Arial"/>
            <w:webHidden/>
          </w:rPr>
          <w:t>16</w:t>
        </w:r>
        <w:r w:rsidR="001E45FD" w:rsidRPr="006C6874">
          <w:rPr>
            <w:rFonts w:cs="Arial"/>
            <w:webHidden/>
          </w:rPr>
          <w:fldChar w:fldCharType="end"/>
        </w:r>
      </w:hyperlink>
    </w:p>
    <w:p w14:paraId="05BF2856" w14:textId="118A5AB6" w:rsidR="001E45FD" w:rsidRPr="006C6874" w:rsidRDefault="00F56EC9" w:rsidP="00B86405">
      <w:pPr>
        <w:pStyle w:val="TOC1"/>
        <w:rPr>
          <w:rFonts w:eastAsiaTheme="minorEastAsia" w:cs="Arial"/>
          <w:sz w:val="22"/>
          <w:lang w:eastAsia="en-AU"/>
        </w:rPr>
      </w:pPr>
      <w:hyperlink w:anchor="_Toc128586915" w:history="1">
        <w:r w:rsidR="001E45FD" w:rsidRPr="006C6874">
          <w:rPr>
            <w:rStyle w:val="Hyperlink"/>
            <w:rFonts w:cs="Arial"/>
          </w:rPr>
          <w:t>What opportunities do diverse people have in TV?</w:t>
        </w:r>
        <w:r w:rsidR="001E45FD" w:rsidRPr="006C6874">
          <w:rPr>
            <w:rFonts w:cs="Arial"/>
            <w:webHidden/>
          </w:rPr>
          <w:tab/>
        </w:r>
        <w:r w:rsidR="001E45FD" w:rsidRPr="006C6874">
          <w:rPr>
            <w:rFonts w:cs="Arial"/>
            <w:webHidden/>
          </w:rPr>
          <w:fldChar w:fldCharType="begin"/>
        </w:r>
        <w:r w:rsidR="001E45FD" w:rsidRPr="006C6874">
          <w:rPr>
            <w:rFonts w:cs="Arial"/>
            <w:webHidden/>
          </w:rPr>
          <w:instrText xml:space="preserve"> PAGEREF _Toc128586915 \h </w:instrText>
        </w:r>
        <w:r w:rsidR="001E45FD" w:rsidRPr="006C6874">
          <w:rPr>
            <w:rFonts w:cs="Arial"/>
            <w:webHidden/>
          </w:rPr>
        </w:r>
        <w:r w:rsidR="001E45FD" w:rsidRPr="006C6874">
          <w:rPr>
            <w:rFonts w:cs="Arial"/>
            <w:webHidden/>
          </w:rPr>
          <w:fldChar w:fldCharType="separate"/>
        </w:r>
        <w:r w:rsidR="008743F5">
          <w:rPr>
            <w:rFonts w:cs="Arial"/>
            <w:webHidden/>
          </w:rPr>
          <w:t>21</w:t>
        </w:r>
        <w:r w:rsidR="001E45FD" w:rsidRPr="006C6874">
          <w:rPr>
            <w:rFonts w:cs="Arial"/>
            <w:webHidden/>
          </w:rPr>
          <w:fldChar w:fldCharType="end"/>
        </w:r>
      </w:hyperlink>
    </w:p>
    <w:p w14:paraId="117B2158" w14:textId="798EE26B" w:rsidR="001E45FD" w:rsidRPr="006C6874" w:rsidRDefault="00F56EC9" w:rsidP="00B86405">
      <w:pPr>
        <w:pStyle w:val="TOC1"/>
        <w:rPr>
          <w:rFonts w:eastAsiaTheme="minorEastAsia" w:cs="Arial"/>
          <w:sz w:val="22"/>
          <w:lang w:eastAsia="en-AU"/>
        </w:rPr>
      </w:pPr>
      <w:hyperlink w:anchor="_Toc128586916" w:history="1">
        <w:r w:rsidR="001E45FD" w:rsidRPr="006C6874">
          <w:rPr>
            <w:rStyle w:val="Hyperlink"/>
            <w:rFonts w:cs="Arial"/>
          </w:rPr>
          <w:t>How does Australia compare to other countries?</w:t>
        </w:r>
        <w:r w:rsidR="001E45FD" w:rsidRPr="006C6874">
          <w:rPr>
            <w:rFonts w:cs="Arial"/>
            <w:webHidden/>
          </w:rPr>
          <w:tab/>
        </w:r>
        <w:r w:rsidR="001E45FD" w:rsidRPr="006C6874">
          <w:rPr>
            <w:rFonts w:cs="Arial"/>
            <w:webHidden/>
          </w:rPr>
          <w:fldChar w:fldCharType="begin"/>
        </w:r>
        <w:r w:rsidR="001E45FD" w:rsidRPr="006C6874">
          <w:rPr>
            <w:rFonts w:cs="Arial"/>
            <w:webHidden/>
          </w:rPr>
          <w:instrText xml:space="preserve"> PAGEREF _Toc128586916 \h </w:instrText>
        </w:r>
        <w:r w:rsidR="001E45FD" w:rsidRPr="006C6874">
          <w:rPr>
            <w:rFonts w:cs="Arial"/>
            <w:webHidden/>
          </w:rPr>
        </w:r>
        <w:r w:rsidR="001E45FD" w:rsidRPr="006C6874">
          <w:rPr>
            <w:rFonts w:cs="Arial"/>
            <w:webHidden/>
          </w:rPr>
          <w:fldChar w:fldCharType="separate"/>
        </w:r>
        <w:r w:rsidR="008743F5">
          <w:rPr>
            <w:rFonts w:cs="Arial"/>
            <w:webHidden/>
          </w:rPr>
          <w:t>24</w:t>
        </w:r>
        <w:r w:rsidR="001E45FD" w:rsidRPr="006C6874">
          <w:rPr>
            <w:rFonts w:cs="Arial"/>
            <w:webHidden/>
          </w:rPr>
          <w:fldChar w:fldCharType="end"/>
        </w:r>
      </w:hyperlink>
    </w:p>
    <w:p w14:paraId="3BBAE5FD" w14:textId="50E1574D" w:rsidR="001E45FD" w:rsidRPr="006C6874" w:rsidRDefault="00F56EC9" w:rsidP="00B86405">
      <w:pPr>
        <w:pStyle w:val="TOC1"/>
        <w:rPr>
          <w:rFonts w:eastAsiaTheme="minorEastAsia" w:cs="Arial"/>
          <w:sz w:val="22"/>
          <w:lang w:eastAsia="en-AU"/>
        </w:rPr>
      </w:pPr>
      <w:hyperlink w:anchor="_Toc128586917" w:history="1">
        <w:r w:rsidR="001E45FD" w:rsidRPr="006C6874">
          <w:rPr>
            <w:rStyle w:val="Hyperlink"/>
            <w:rFonts w:cs="Arial"/>
          </w:rPr>
          <w:t>Resources to support being inclusive</w:t>
        </w:r>
        <w:r w:rsidR="001E45FD" w:rsidRPr="006C6874">
          <w:rPr>
            <w:rFonts w:cs="Arial"/>
            <w:webHidden/>
          </w:rPr>
          <w:tab/>
        </w:r>
        <w:r w:rsidR="001E45FD" w:rsidRPr="006C6874">
          <w:rPr>
            <w:rFonts w:cs="Arial"/>
            <w:webHidden/>
          </w:rPr>
          <w:fldChar w:fldCharType="begin"/>
        </w:r>
        <w:r w:rsidR="001E45FD" w:rsidRPr="006C6874">
          <w:rPr>
            <w:rFonts w:cs="Arial"/>
            <w:webHidden/>
          </w:rPr>
          <w:instrText xml:space="preserve"> PAGEREF _Toc128586917 \h </w:instrText>
        </w:r>
        <w:r w:rsidR="001E45FD" w:rsidRPr="006C6874">
          <w:rPr>
            <w:rFonts w:cs="Arial"/>
            <w:webHidden/>
          </w:rPr>
        </w:r>
        <w:r w:rsidR="001E45FD" w:rsidRPr="006C6874">
          <w:rPr>
            <w:rFonts w:cs="Arial"/>
            <w:webHidden/>
          </w:rPr>
          <w:fldChar w:fldCharType="separate"/>
        </w:r>
        <w:r w:rsidR="008743F5">
          <w:rPr>
            <w:rFonts w:cs="Arial"/>
            <w:webHidden/>
          </w:rPr>
          <w:t>26</w:t>
        </w:r>
        <w:r w:rsidR="001E45FD" w:rsidRPr="006C6874">
          <w:rPr>
            <w:rFonts w:cs="Arial"/>
            <w:webHidden/>
          </w:rPr>
          <w:fldChar w:fldCharType="end"/>
        </w:r>
      </w:hyperlink>
    </w:p>
    <w:p w14:paraId="0C15FD85" w14:textId="5C351CF4" w:rsidR="001E45FD" w:rsidRPr="006C6874" w:rsidRDefault="00F56EC9" w:rsidP="00B86405">
      <w:pPr>
        <w:pStyle w:val="TOC1"/>
        <w:rPr>
          <w:rFonts w:eastAsiaTheme="minorEastAsia" w:cs="Arial"/>
          <w:sz w:val="22"/>
          <w:lang w:eastAsia="en-AU"/>
        </w:rPr>
      </w:pPr>
      <w:hyperlink w:anchor="_Toc128586918" w:history="1">
        <w:r w:rsidR="001E45FD" w:rsidRPr="006C6874">
          <w:rPr>
            <w:rStyle w:val="Hyperlink"/>
            <w:rFonts w:cs="Arial"/>
          </w:rPr>
          <w:t>Word list</w:t>
        </w:r>
        <w:r w:rsidR="001E45FD" w:rsidRPr="006C6874">
          <w:rPr>
            <w:rFonts w:cs="Arial"/>
            <w:webHidden/>
          </w:rPr>
          <w:tab/>
        </w:r>
        <w:r w:rsidR="001E45FD" w:rsidRPr="006C6874">
          <w:rPr>
            <w:rFonts w:cs="Arial"/>
            <w:webHidden/>
          </w:rPr>
          <w:fldChar w:fldCharType="begin"/>
        </w:r>
        <w:r w:rsidR="001E45FD" w:rsidRPr="006C6874">
          <w:rPr>
            <w:rFonts w:cs="Arial"/>
            <w:webHidden/>
          </w:rPr>
          <w:instrText xml:space="preserve"> PAGEREF _Toc128586918 \h </w:instrText>
        </w:r>
        <w:r w:rsidR="001E45FD" w:rsidRPr="006C6874">
          <w:rPr>
            <w:rFonts w:cs="Arial"/>
            <w:webHidden/>
          </w:rPr>
        </w:r>
        <w:r w:rsidR="001E45FD" w:rsidRPr="006C6874">
          <w:rPr>
            <w:rFonts w:cs="Arial"/>
            <w:webHidden/>
          </w:rPr>
          <w:fldChar w:fldCharType="separate"/>
        </w:r>
        <w:r w:rsidR="008743F5">
          <w:rPr>
            <w:rFonts w:cs="Arial"/>
            <w:webHidden/>
          </w:rPr>
          <w:t>27</w:t>
        </w:r>
        <w:r w:rsidR="001E45FD" w:rsidRPr="006C6874">
          <w:rPr>
            <w:rFonts w:cs="Arial"/>
            <w:webHidden/>
          </w:rPr>
          <w:fldChar w:fldCharType="end"/>
        </w:r>
      </w:hyperlink>
    </w:p>
    <w:p w14:paraId="42AB8C4A" w14:textId="524D316C" w:rsidR="001E45FD" w:rsidRPr="006C6874" w:rsidRDefault="00F56EC9" w:rsidP="00B86405">
      <w:pPr>
        <w:pStyle w:val="TOC1"/>
        <w:rPr>
          <w:rFonts w:eastAsiaTheme="minorEastAsia" w:cs="Arial"/>
          <w:sz w:val="22"/>
          <w:lang w:eastAsia="en-AU"/>
        </w:rPr>
      </w:pPr>
      <w:hyperlink w:anchor="_Toc128586919" w:history="1">
        <w:r w:rsidR="001E45FD" w:rsidRPr="006C6874">
          <w:rPr>
            <w:rStyle w:val="Hyperlink"/>
            <w:rFonts w:cs="Arial"/>
          </w:rPr>
          <w:t>Contact us</w:t>
        </w:r>
        <w:r w:rsidR="001E45FD" w:rsidRPr="006C6874">
          <w:rPr>
            <w:rFonts w:cs="Arial"/>
            <w:webHidden/>
          </w:rPr>
          <w:tab/>
        </w:r>
        <w:r w:rsidR="001E45FD" w:rsidRPr="006C6874">
          <w:rPr>
            <w:rFonts w:cs="Arial"/>
            <w:webHidden/>
          </w:rPr>
          <w:fldChar w:fldCharType="begin"/>
        </w:r>
        <w:r w:rsidR="001E45FD" w:rsidRPr="006C6874">
          <w:rPr>
            <w:rFonts w:cs="Arial"/>
            <w:webHidden/>
          </w:rPr>
          <w:instrText xml:space="preserve"> PAGEREF _Toc128586919 \h </w:instrText>
        </w:r>
        <w:r w:rsidR="001E45FD" w:rsidRPr="006C6874">
          <w:rPr>
            <w:rFonts w:cs="Arial"/>
            <w:webHidden/>
          </w:rPr>
        </w:r>
        <w:r w:rsidR="001E45FD" w:rsidRPr="006C6874">
          <w:rPr>
            <w:rFonts w:cs="Arial"/>
            <w:webHidden/>
          </w:rPr>
          <w:fldChar w:fldCharType="separate"/>
        </w:r>
        <w:r w:rsidR="008743F5">
          <w:rPr>
            <w:rFonts w:cs="Arial"/>
            <w:webHidden/>
          </w:rPr>
          <w:t>29</w:t>
        </w:r>
        <w:r w:rsidR="001E45FD" w:rsidRPr="006C6874">
          <w:rPr>
            <w:rFonts w:cs="Arial"/>
            <w:webHidden/>
          </w:rPr>
          <w:fldChar w:fldCharType="end"/>
        </w:r>
      </w:hyperlink>
    </w:p>
    <w:p w14:paraId="120C56BB" w14:textId="6E85A9F4" w:rsidR="00102D4A" w:rsidRPr="006C6874" w:rsidRDefault="00EB0BB2" w:rsidP="00F14F78">
      <w:pPr>
        <w:pStyle w:val="Heading2"/>
      </w:pPr>
      <w:r w:rsidRPr="006C6874">
        <w:fldChar w:fldCharType="end"/>
      </w:r>
      <w:r w:rsidR="00151817" w:rsidRPr="006C6874">
        <w:br w:type="page"/>
      </w:r>
      <w:bookmarkStart w:id="6" w:name="_Toc128586912"/>
      <w:r w:rsidR="00102D4A" w:rsidRPr="006C6874">
        <w:lastRenderedPageBreak/>
        <w:t>What</w:t>
      </w:r>
      <w:r w:rsidR="00A64ADA" w:rsidRPr="006C6874">
        <w:t xml:space="preserve"> i</w:t>
      </w:r>
      <w:r w:rsidR="000501DD" w:rsidRPr="006C6874">
        <w:t xml:space="preserve">s </w:t>
      </w:r>
      <w:r w:rsidR="002052BE" w:rsidRPr="006C6874">
        <w:t>diverse TV</w:t>
      </w:r>
      <w:r w:rsidR="00102D4A" w:rsidRPr="006C6874">
        <w:t>?</w:t>
      </w:r>
      <w:bookmarkEnd w:id="6"/>
    </w:p>
    <w:p w14:paraId="5A8E29D9" w14:textId="77777777" w:rsidR="00BF6F65" w:rsidRPr="006C6874" w:rsidRDefault="00BF6F65" w:rsidP="00F14F78">
      <w:pPr>
        <w:rPr>
          <w:rFonts w:cs="Arial"/>
        </w:rPr>
      </w:pPr>
      <w:r w:rsidRPr="006C6874">
        <w:rPr>
          <w:rFonts w:cs="Arial"/>
        </w:rPr>
        <w:t xml:space="preserve">When TV is </w:t>
      </w:r>
      <w:r w:rsidRPr="006C6874">
        <w:rPr>
          <w:rStyle w:val="Strong"/>
          <w:rFonts w:cs="Arial"/>
        </w:rPr>
        <w:t>diverse</w:t>
      </w:r>
      <w:r w:rsidRPr="006C6874">
        <w:rPr>
          <w:rFonts w:cs="Arial"/>
        </w:rPr>
        <w:t xml:space="preserve">, lots of different people take part in it. </w:t>
      </w:r>
    </w:p>
    <w:p w14:paraId="1AE861CB" w14:textId="77777777" w:rsidR="00BF6F65" w:rsidRPr="006C6874" w:rsidRDefault="00BF6F65" w:rsidP="00F14F78">
      <w:pPr>
        <w:rPr>
          <w:rFonts w:cs="Arial"/>
        </w:rPr>
      </w:pPr>
      <w:r w:rsidRPr="006C6874">
        <w:rPr>
          <w:rFonts w:cs="Arial"/>
        </w:rPr>
        <w:t>This includes people with different:</w:t>
      </w:r>
    </w:p>
    <w:p w14:paraId="5FFC7B2A" w14:textId="77777777" w:rsidR="00BF6F65" w:rsidRPr="006C6874" w:rsidRDefault="00BF6F65" w:rsidP="00F14F78">
      <w:pPr>
        <w:pStyle w:val="ListParagraph"/>
        <w:numPr>
          <w:ilvl w:val="0"/>
          <w:numId w:val="2"/>
        </w:numPr>
        <w:ind w:left="714" w:hanging="357"/>
        <w:rPr>
          <w:rFonts w:cs="Arial"/>
        </w:rPr>
      </w:pPr>
      <w:r w:rsidRPr="006C6874">
        <w:rPr>
          <w:rFonts w:cs="Arial"/>
        </w:rPr>
        <w:t>ages</w:t>
      </w:r>
    </w:p>
    <w:p w14:paraId="740DF2F7" w14:textId="77777777" w:rsidR="00BF6F65" w:rsidRPr="006C6874" w:rsidRDefault="00BF6F65" w:rsidP="00F14F78">
      <w:pPr>
        <w:pStyle w:val="ListParagraph"/>
        <w:numPr>
          <w:ilvl w:val="0"/>
          <w:numId w:val="2"/>
        </w:numPr>
        <w:ind w:left="714" w:hanging="357"/>
        <w:rPr>
          <w:rFonts w:cs="Arial"/>
        </w:rPr>
      </w:pPr>
      <w:r w:rsidRPr="006C6874">
        <w:rPr>
          <w:rFonts w:cs="Arial"/>
        </w:rPr>
        <w:t>abilities</w:t>
      </w:r>
    </w:p>
    <w:p w14:paraId="562EDF78" w14:textId="77777777" w:rsidR="00BF6F65" w:rsidRPr="006C6874" w:rsidRDefault="00BF6F65" w:rsidP="00F14F78">
      <w:pPr>
        <w:pStyle w:val="ListParagraph"/>
        <w:numPr>
          <w:ilvl w:val="0"/>
          <w:numId w:val="2"/>
        </w:numPr>
        <w:ind w:left="714" w:hanging="357"/>
        <w:rPr>
          <w:rFonts w:cs="Arial"/>
        </w:rPr>
      </w:pPr>
      <w:r w:rsidRPr="006C6874">
        <w:rPr>
          <w:rFonts w:cs="Arial"/>
        </w:rPr>
        <w:t>backgrounds</w:t>
      </w:r>
    </w:p>
    <w:p w14:paraId="5F3FF49B" w14:textId="77777777" w:rsidR="00BF6F65" w:rsidRPr="006C6874" w:rsidRDefault="00BF6F65" w:rsidP="00F14F78">
      <w:pPr>
        <w:pStyle w:val="ListParagraph"/>
        <w:numPr>
          <w:ilvl w:val="0"/>
          <w:numId w:val="2"/>
        </w:numPr>
        <w:ind w:left="714" w:hanging="357"/>
        <w:rPr>
          <w:rFonts w:cs="Arial"/>
        </w:rPr>
      </w:pPr>
      <w:r w:rsidRPr="006C6874">
        <w:rPr>
          <w:rFonts w:cs="Arial"/>
        </w:rPr>
        <w:t>beliefs.</w:t>
      </w:r>
    </w:p>
    <w:p w14:paraId="3397BB5F" w14:textId="77777777" w:rsidR="00BF6F65" w:rsidRPr="006C6874" w:rsidRDefault="00BF6F65" w:rsidP="00F14F78">
      <w:pPr>
        <w:rPr>
          <w:rStyle w:val="Strong"/>
          <w:rFonts w:cs="Arial"/>
          <w:szCs w:val="20"/>
        </w:rPr>
      </w:pPr>
      <w:r w:rsidRPr="006C6874">
        <w:rPr>
          <w:rFonts w:cs="Arial"/>
        </w:rPr>
        <w:t>It also includes people with different:</w:t>
      </w:r>
    </w:p>
    <w:p w14:paraId="5EFBF5EA" w14:textId="77777777" w:rsidR="00BF6F65" w:rsidRPr="006C6874" w:rsidRDefault="00BF6F65" w:rsidP="00F14F78">
      <w:pPr>
        <w:pStyle w:val="ListParagraph"/>
        <w:numPr>
          <w:ilvl w:val="0"/>
          <w:numId w:val="2"/>
        </w:numPr>
        <w:ind w:left="714" w:hanging="357"/>
        <w:rPr>
          <w:rStyle w:val="Strong"/>
          <w:rFonts w:cs="Arial"/>
        </w:rPr>
      </w:pPr>
      <w:r w:rsidRPr="006C6874">
        <w:rPr>
          <w:rStyle w:val="Strong"/>
          <w:rFonts w:cs="Arial"/>
        </w:rPr>
        <w:t>genders</w:t>
      </w:r>
    </w:p>
    <w:p w14:paraId="0315FA03" w14:textId="77777777" w:rsidR="00BF6F65" w:rsidRPr="006C6874" w:rsidRDefault="00BF6F65" w:rsidP="00F14F78">
      <w:pPr>
        <w:pStyle w:val="ListParagraph"/>
        <w:numPr>
          <w:ilvl w:val="0"/>
          <w:numId w:val="2"/>
        </w:numPr>
        <w:ind w:left="714" w:hanging="357"/>
        <w:rPr>
          <w:rFonts w:cs="Arial"/>
        </w:rPr>
      </w:pPr>
      <w:r w:rsidRPr="006C6874">
        <w:rPr>
          <w:rStyle w:val="Strong"/>
          <w:rFonts w:cs="Arial"/>
        </w:rPr>
        <w:t>sexualities</w:t>
      </w:r>
      <w:r w:rsidRPr="006C6874">
        <w:rPr>
          <w:rFonts w:cs="Arial"/>
        </w:rPr>
        <w:t>.</w:t>
      </w:r>
    </w:p>
    <w:p w14:paraId="7D24FD0F" w14:textId="3D407765" w:rsidR="00BF6F65" w:rsidRPr="006C6874" w:rsidRDefault="00BF6F65" w:rsidP="00F14F78">
      <w:pPr>
        <w:rPr>
          <w:rFonts w:cs="Arial"/>
        </w:rPr>
      </w:pPr>
      <w:r w:rsidRPr="006C6874">
        <w:rPr>
          <w:rFonts w:cs="Arial"/>
        </w:rPr>
        <w:t>Your gender is what you feel and understand about who you are as</w:t>
      </w:r>
      <w:r w:rsidR="00920C2C">
        <w:rPr>
          <w:rFonts w:cs="Arial"/>
        </w:rPr>
        <w:t> </w:t>
      </w:r>
      <w:r w:rsidRPr="006C6874">
        <w:rPr>
          <w:rFonts w:cs="Arial"/>
        </w:rPr>
        <w:t>a</w:t>
      </w:r>
      <w:r w:rsidR="00920C2C">
        <w:rPr>
          <w:rFonts w:cs="Arial"/>
        </w:rPr>
        <w:t> </w:t>
      </w:r>
      <w:r w:rsidRPr="006C6874">
        <w:rPr>
          <w:rFonts w:cs="Arial"/>
        </w:rPr>
        <w:t xml:space="preserve">person. </w:t>
      </w:r>
    </w:p>
    <w:p w14:paraId="0F0D1C98" w14:textId="77777777" w:rsidR="00BF6F65" w:rsidRPr="006C6874" w:rsidRDefault="00BF6F65" w:rsidP="00F14F78">
      <w:pPr>
        <w:rPr>
          <w:rFonts w:cs="Arial"/>
        </w:rPr>
      </w:pPr>
      <w:r w:rsidRPr="006C6874">
        <w:rPr>
          <w:rFonts w:cs="Arial"/>
        </w:rPr>
        <w:t xml:space="preserve">You might think of yourself as a man or woman or something different. </w:t>
      </w:r>
    </w:p>
    <w:p w14:paraId="050EAC3E" w14:textId="77777777" w:rsidR="00BF6F65" w:rsidRPr="006C6874" w:rsidRDefault="00BF6F65" w:rsidP="00F14F78">
      <w:pPr>
        <w:rPr>
          <w:rStyle w:val="Strong"/>
          <w:rFonts w:cs="Arial"/>
        </w:rPr>
      </w:pPr>
      <w:r w:rsidRPr="006C6874">
        <w:rPr>
          <w:rFonts w:cs="Arial"/>
        </w:rPr>
        <w:t>You can choose the words that are right for you.</w:t>
      </w:r>
    </w:p>
    <w:p w14:paraId="1EF282C5" w14:textId="77777777" w:rsidR="00BF6F65" w:rsidRPr="006C6874" w:rsidRDefault="00BF6F65" w:rsidP="00F14F78">
      <w:pPr>
        <w:rPr>
          <w:rFonts w:cs="Arial"/>
        </w:rPr>
      </w:pPr>
      <w:r w:rsidRPr="006C6874">
        <w:rPr>
          <w:rFonts w:cs="Arial"/>
        </w:rPr>
        <w:t>Your sexuality is who you:</w:t>
      </w:r>
    </w:p>
    <w:p w14:paraId="588F748A" w14:textId="77777777" w:rsidR="00BF6F65" w:rsidRPr="006C6874" w:rsidRDefault="00BF6F65" w:rsidP="00F14F78">
      <w:pPr>
        <w:pStyle w:val="ListParagraph"/>
        <w:numPr>
          <w:ilvl w:val="0"/>
          <w:numId w:val="4"/>
        </w:numPr>
        <w:rPr>
          <w:rFonts w:cs="Arial"/>
        </w:rPr>
      </w:pPr>
      <w:r w:rsidRPr="006C6874">
        <w:rPr>
          <w:rFonts w:cs="Arial"/>
        </w:rPr>
        <w:t>love</w:t>
      </w:r>
    </w:p>
    <w:p w14:paraId="1276BC16" w14:textId="77777777" w:rsidR="00BF6F65" w:rsidRPr="006C6874" w:rsidRDefault="00BF6F65" w:rsidP="00F14F78">
      <w:pPr>
        <w:pStyle w:val="ListParagraph"/>
        <w:numPr>
          <w:ilvl w:val="0"/>
          <w:numId w:val="4"/>
        </w:numPr>
        <w:rPr>
          <w:rFonts w:cs="Arial"/>
        </w:rPr>
      </w:pPr>
      <w:r w:rsidRPr="006C6874">
        <w:rPr>
          <w:rFonts w:cs="Arial"/>
        </w:rPr>
        <w:t>are attracted to.</w:t>
      </w:r>
    </w:p>
    <w:p w14:paraId="45087CAE" w14:textId="77777777" w:rsidR="00C67B52" w:rsidRPr="006C6874" w:rsidRDefault="00C67B52" w:rsidP="00F14F78">
      <w:pPr>
        <w:rPr>
          <w:rFonts w:cs="Arial"/>
        </w:rPr>
      </w:pPr>
      <w:r w:rsidRPr="006C6874">
        <w:rPr>
          <w:rFonts w:cs="Arial"/>
        </w:rPr>
        <w:br w:type="page"/>
      </w:r>
    </w:p>
    <w:p w14:paraId="29308DAC" w14:textId="7475E0FC" w:rsidR="002052BE" w:rsidRPr="006C6874" w:rsidRDefault="002052BE" w:rsidP="00FE75A6">
      <w:pPr>
        <w:pStyle w:val="Heading3"/>
        <w:rPr>
          <w:rFonts w:cs="Arial"/>
        </w:rPr>
      </w:pPr>
      <w:r w:rsidRPr="006C6874">
        <w:rPr>
          <w:rFonts w:cs="Arial"/>
        </w:rPr>
        <w:lastRenderedPageBreak/>
        <w:t>What is this report about?</w:t>
      </w:r>
    </w:p>
    <w:p w14:paraId="775ACC17" w14:textId="77777777" w:rsidR="00BF6F65" w:rsidRPr="006C6874" w:rsidRDefault="00BF6F65" w:rsidP="00177E62">
      <w:pPr>
        <w:rPr>
          <w:rFonts w:cs="Arial"/>
        </w:rPr>
      </w:pPr>
      <w:r w:rsidRPr="006C6874">
        <w:rPr>
          <w:rFonts w:cs="Arial"/>
        </w:rPr>
        <w:t xml:space="preserve">Australian TV should show how diverse Australia is. </w:t>
      </w:r>
    </w:p>
    <w:p w14:paraId="71547CB9" w14:textId="77777777" w:rsidR="00BF6F65" w:rsidRPr="006C6874" w:rsidRDefault="00BF6F65" w:rsidP="00177E62">
      <w:pPr>
        <w:rPr>
          <w:rFonts w:cs="Arial"/>
        </w:rPr>
      </w:pPr>
      <w:r w:rsidRPr="006C6874">
        <w:rPr>
          <w:rFonts w:cs="Arial"/>
        </w:rPr>
        <w:t>This will help Australian TV:</w:t>
      </w:r>
    </w:p>
    <w:p w14:paraId="5141B47A" w14:textId="77777777" w:rsidR="00BF6F65" w:rsidRPr="006C6874" w:rsidRDefault="00BF6F65" w:rsidP="00177E62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include more ideas</w:t>
      </w:r>
    </w:p>
    <w:p w14:paraId="60B57C1E" w14:textId="77777777" w:rsidR="00BF6F65" w:rsidRPr="006C6874" w:rsidRDefault="00BF6F65" w:rsidP="00177E62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connect with more people.</w:t>
      </w:r>
    </w:p>
    <w:p w14:paraId="2D6775E6" w14:textId="77777777" w:rsidR="00BF6F65" w:rsidRPr="006C6874" w:rsidDel="002052BE" w:rsidRDefault="00BF6F65" w:rsidP="00177E62">
      <w:pPr>
        <w:rPr>
          <w:rFonts w:cs="Arial"/>
        </w:rPr>
      </w:pPr>
      <w:r w:rsidRPr="006C6874">
        <w:rPr>
          <w:rFonts w:cs="Arial"/>
        </w:rPr>
        <w:t>We did some research to find out how diverse Australian TV is.</w:t>
      </w:r>
    </w:p>
    <w:p w14:paraId="7522BAB7" w14:textId="77777777" w:rsidR="00BF6F65" w:rsidRPr="006C6874" w:rsidRDefault="00BF6F65" w:rsidP="00177E62">
      <w:pPr>
        <w:rPr>
          <w:rFonts w:cs="Arial"/>
        </w:rPr>
      </w:pPr>
      <w:r w:rsidRPr="006C6874">
        <w:rPr>
          <w:rFonts w:cs="Arial"/>
        </w:rPr>
        <w:t>We published our first report in 2016.</w:t>
      </w:r>
    </w:p>
    <w:p w14:paraId="5061E73B" w14:textId="77777777" w:rsidR="00BF6F65" w:rsidRPr="006C6874" w:rsidRDefault="00BF6F65" w:rsidP="00177E62">
      <w:pPr>
        <w:rPr>
          <w:rFonts w:cs="Arial"/>
        </w:rPr>
      </w:pPr>
      <w:r w:rsidRPr="006C6874">
        <w:rPr>
          <w:rFonts w:cs="Arial"/>
        </w:rPr>
        <w:t xml:space="preserve">We called it </w:t>
      </w:r>
      <w:r w:rsidRPr="006C6874">
        <w:rPr>
          <w:rFonts w:cs="Arial"/>
          <w:i/>
          <w:iCs/>
        </w:rPr>
        <w:t>Seeing Ourselves</w:t>
      </w:r>
      <w:r w:rsidRPr="006C6874">
        <w:rPr>
          <w:rFonts w:cs="Arial"/>
        </w:rPr>
        <w:t>.</w:t>
      </w:r>
    </w:p>
    <w:p w14:paraId="124943CF" w14:textId="766DDFA9" w:rsidR="00920C2C" w:rsidRDefault="00BF6F65" w:rsidP="00920C2C">
      <w:pPr>
        <w:rPr>
          <w:rFonts w:cs="Arial"/>
        </w:rPr>
      </w:pPr>
      <w:r w:rsidRPr="006C6874">
        <w:rPr>
          <w:rFonts w:cs="Arial"/>
        </w:rPr>
        <w:t>In this report we look at what has changed since 2016.</w:t>
      </w:r>
    </w:p>
    <w:p w14:paraId="57417F10" w14:textId="36600191" w:rsidR="00BF6F65" w:rsidRPr="006C6874" w:rsidRDefault="00920C2C" w:rsidP="00920C2C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526B1C5" w14:textId="53C49740" w:rsidR="00E155EC" w:rsidRPr="006C6874" w:rsidRDefault="00E155EC" w:rsidP="00920C2C">
      <w:pPr>
        <w:pStyle w:val="Heading3"/>
        <w:spacing w:before="420"/>
        <w:rPr>
          <w:rFonts w:cs="Arial"/>
        </w:rPr>
      </w:pPr>
      <w:r w:rsidRPr="006C6874">
        <w:rPr>
          <w:rFonts w:cs="Arial"/>
        </w:rPr>
        <w:lastRenderedPageBreak/>
        <w:t>How</w:t>
      </w:r>
      <w:r w:rsidR="00DF12FB" w:rsidRPr="006C6874">
        <w:rPr>
          <w:rFonts w:cs="Arial"/>
        </w:rPr>
        <w:t xml:space="preserve"> </w:t>
      </w:r>
      <w:r w:rsidR="00BA72A0" w:rsidRPr="006C6874">
        <w:rPr>
          <w:rFonts w:cs="Arial"/>
        </w:rPr>
        <w:t xml:space="preserve">we did </w:t>
      </w:r>
      <w:r w:rsidR="00DF12FB" w:rsidRPr="006C6874">
        <w:rPr>
          <w:rFonts w:cs="Arial"/>
        </w:rPr>
        <w:t>our research</w:t>
      </w:r>
    </w:p>
    <w:p w14:paraId="2603EBA9" w14:textId="77777777" w:rsidR="00BF6F65" w:rsidRPr="006C6874" w:rsidRDefault="00BF6F65" w:rsidP="00177E62">
      <w:pPr>
        <w:rPr>
          <w:rFonts w:cs="Arial"/>
        </w:rPr>
      </w:pPr>
      <w:r w:rsidRPr="006C6874">
        <w:rPr>
          <w:rFonts w:cs="Arial"/>
        </w:rPr>
        <w:t>Our research looked at Australian TV shows running between 2016 and 2021.</w:t>
      </w:r>
    </w:p>
    <w:p w14:paraId="7F7470F5" w14:textId="77777777" w:rsidR="00BF6F65" w:rsidRPr="006C6874" w:rsidRDefault="00BF6F65" w:rsidP="00177E62">
      <w:pPr>
        <w:rPr>
          <w:rFonts w:cs="Arial"/>
        </w:rPr>
      </w:pPr>
      <w:r w:rsidRPr="006C6874">
        <w:rPr>
          <w:rFonts w:cs="Arial"/>
        </w:rPr>
        <w:t>We focused on TV dramas.</w:t>
      </w:r>
    </w:p>
    <w:p w14:paraId="311E660C" w14:textId="77777777" w:rsidR="00BF6F65" w:rsidRPr="006C6874" w:rsidRDefault="00BF6F65" w:rsidP="00177E62">
      <w:pPr>
        <w:rPr>
          <w:rFonts w:cs="Arial"/>
        </w:rPr>
      </w:pPr>
      <w:r w:rsidRPr="006C6874">
        <w:rPr>
          <w:rFonts w:cs="Arial"/>
        </w:rPr>
        <w:t>These shows follow a script.</w:t>
      </w:r>
    </w:p>
    <w:p w14:paraId="763D9FF7" w14:textId="77777777" w:rsidR="00BF6F65" w:rsidRPr="006C6874" w:rsidRDefault="00BF6F65" w:rsidP="00177E62">
      <w:pPr>
        <w:rPr>
          <w:rFonts w:cs="Arial"/>
        </w:rPr>
      </w:pPr>
      <w:r w:rsidRPr="006C6874">
        <w:rPr>
          <w:rFonts w:cs="Arial"/>
        </w:rPr>
        <w:t>We did not include:</w:t>
      </w:r>
    </w:p>
    <w:p w14:paraId="352EBD1E" w14:textId="77777777" w:rsidR="00BF6F65" w:rsidRPr="006C6874" w:rsidRDefault="00BF6F65" w:rsidP="00177E62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cartoons</w:t>
      </w:r>
    </w:p>
    <w:p w14:paraId="5D1A0170" w14:textId="77777777" w:rsidR="00BF6F65" w:rsidRPr="006C6874" w:rsidRDefault="00BF6F65" w:rsidP="00177E62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reality TV shows</w:t>
      </w:r>
    </w:p>
    <w:p w14:paraId="49B601D9" w14:textId="77777777" w:rsidR="00BF6F65" w:rsidRPr="006C6874" w:rsidRDefault="00BF6F65" w:rsidP="00177E62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news.</w:t>
      </w:r>
    </w:p>
    <w:p w14:paraId="6671CBB4" w14:textId="77777777" w:rsidR="00BF6F65" w:rsidRPr="006C6874" w:rsidRDefault="00BF6F65" w:rsidP="00177E62">
      <w:pPr>
        <w:rPr>
          <w:rFonts w:cs="Arial"/>
        </w:rPr>
      </w:pPr>
      <w:r w:rsidRPr="006C6874">
        <w:rPr>
          <w:rFonts w:cs="Arial"/>
        </w:rPr>
        <w:t>Some of these TV dramas were on Australian TV channels.</w:t>
      </w:r>
    </w:p>
    <w:p w14:paraId="36A0AB7B" w14:textId="77777777" w:rsidR="00BF6F65" w:rsidRPr="006C6874" w:rsidRDefault="00BF6F65" w:rsidP="00177E62">
      <w:pPr>
        <w:rPr>
          <w:rFonts w:cs="Arial"/>
        </w:rPr>
      </w:pPr>
      <w:r w:rsidRPr="006C6874">
        <w:rPr>
          <w:rFonts w:cs="Arial"/>
        </w:rPr>
        <w:t xml:space="preserve">Other TV dramas were on </w:t>
      </w:r>
      <w:r w:rsidRPr="006C6874">
        <w:rPr>
          <w:rStyle w:val="Strong"/>
          <w:rFonts w:cs="Arial"/>
        </w:rPr>
        <w:t>streaming services</w:t>
      </w:r>
      <w:r w:rsidRPr="006C6874">
        <w:rPr>
          <w:rFonts w:cs="Arial"/>
        </w:rPr>
        <w:t>.</w:t>
      </w:r>
    </w:p>
    <w:p w14:paraId="4CDF6786" w14:textId="7DD9B93D" w:rsidR="00BF6F65" w:rsidRPr="006C6874" w:rsidRDefault="00BF6F65" w:rsidP="00920C2C">
      <w:pPr>
        <w:rPr>
          <w:rFonts w:cs="Arial"/>
        </w:rPr>
      </w:pPr>
      <w:r w:rsidRPr="006C6874">
        <w:rPr>
          <w:rFonts w:cs="Arial"/>
        </w:rPr>
        <w:t>People pay for streaming services to watch TV shows and movies on</w:t>
      </w:r>
      <w:r w:rsidR="00920C2C">
        <w:rPr>
          <w:rFonts w:cs="Arial"/>
        </w:rPr>
        <w:t> </w:t>
      </w:r>
      <w:r w:rsidRPr="006C6874">
        <w:rPr>
          <w:rFonts w:cs="Arial"/>
        </w:rPr>
        <w:t>the</w:t>
      </w:r>
      <w:r w:rsidR="00920C2C">
        <w:rPr>
          <w:rFonts w:cs="Arial"/>
        </w:rPr>
        <w:t> </w:t>
      </w:r>
      <w:r w:rsidRPr="006C6874">
        <w:rPr>
          <w:rFonts w:cs="Arial"/>
        </w:rPr>
        <w:t xml:space="preserve">internet. </w:t>
      </w:r>
    </w:p>
    <w:p w14:paraId="3193515A" w14:textId="77777777" w:rsidR="00BF6F65" w:rsidRPr="006C6874" w:rsidRDefault="00BF6F65" w:rsidP="00177E62">
      <w:pPr>
        <w:rPr>
          <w:rFonts w:cs="Arial"/>
        </w:rPr>
      </w:pPr>
      <w:r w:rsidRPr="006C6874">
        <w:rPr>
          <w:rFonts w:cs="Arial"/>
        </w:rPr>
        <w:t>For example, Netflix.</w:t>
      </w:r>
    </w:p>
    <w:p w14:paraId="7BA4C315" w14:textId="69394CF6" w:rsidR="00920C2C" w:rsidRDefault="00BF6F65" w:rsidP="00177E62">
      <w:pPr>
        <w:rPr>
          <w:rFonts w:cs="Arial"/>
        </w:rPr>
      </w:pPr>
      <w:r w:rsidRPr="006C6874">
        <w:rPr>
          <w:rFonts w:cs="Arial"/>
        </w:rPr>
        <w:t>We also looked at Australian dramas on free online services, like</w:t>
      </w:r>
      <w:r w:rsidR="00920C2C">
        <w:rPr>
          <w:rFonts w:cs="Arial"/>
        </w:rPr>
        <w:t> </w:t>
      </w:r>
      <w:r w:rsidRPr="006C6874">
        <w:rPr>
          <w:rFonts w:cs="Arial"/>
        </w:rPr>
        <w:t>YouTube and Facebook.</w:t>
      </w:r>
    </w:p>
    <w:p w14:paraId="6178D0F7" w14:textId="5C57A589" w:rsidR="00BF6F65" w:rsidRPr="006C6874" w:rsidRDefault="00920C2C" w:rsidP="00920C2C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E990D08" w14:textId="0789157E" w:rsidR="00C05D6F" w:rsidRPr="006C6874" w:rsidRDefault="00C05D6F" w:rsidP="001F538E">
      <w:pPr>
        <w:pStyle w:val="Heading3"/>
        <w:spacing w:before="360" w:after="0"/>
        <w:rPr>
          <w:rFonts w:cs="Arial"/>
        </w:rPr>
      </w:pPr>
      <w:r w:rsidRPr="006C6874">
        <w:rPr>
          <w:rFonts w:cs="Arial"/>
        </w:rPr>
        <w:lastRenderedPageBreak/>
        <w:t>What did we look at?</w:t>
      </w:r>
    </w:p>
    <w:p w14:paraId="4419D7B4" w14:textId="77777777" w:rsidR="00BF6F65" w:rsidRPr="006C6874" w:rsidRDefault="00BF6F65" w:rsidP="00920C2C">
      <w:pPr>
        <w:rPr>
          <w:rFonts w:cs="Arial"/>
        </w:rPr>
      </w:pPr>
      <w:r w:rsidRPr="006C6874">
        <w:rPr>
          <w:rFonts w:cs="Arial"/>
        </w:rPr>
        <w:t xml:space="preserve">We looked at: </w:t>
      </w:r>
    </w:p>
    <w:p w14:paraId="2E74ED55" w14:textId="77777777" w:rsidR="00BF6F65" w:rsidRPr="006C6874" w:rsidRDefault="00BF6F65" w:rsidP="00920C2C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how diverse people in TV dramas are</w:t>
      </w:r>
    </w:p>
    <w:p w14:paraId="56C1A0A8" w14:textId="77777777" w:rsidR="00BF6F65" w:rsidRPr="006C6874" w:rsidRDefault="00BF6F65" w:rsidP="00920C2C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 xml:space="preserve">if they are as diverse as the people in Australia. </w:t>
      </w:r>
    </w:p>
    <w:p w14:paraId="5D3D3182" w14:textId="77777777" w:rsidR="00BF6F65" w:rsidRPr="006C6874" w:rsidRDefault="00BF6F65" w:rsidP="00920C2C">
      <w:pPr>
        <w:rPr>
          <w:rFonts w:cs="Arial"/>
        </w:rPr>
      </w:pPr>
      <w:r w:rsidRPr="006C6874">
        <w:rPr>
          <w:rFonts w:cs="Arial"/>
        </w:rPr>
        <w:t xml:space="preserve">We looked at the: </w:t>
      </w:r>
    </w:p>
    <w:p w14:paraId="0FA13853" w14:textId="77777777" w:rsidR="00BF6F65" w:rsidRPr="006C6874" w:rsidRDefault="00BF6F65" w:rsidP="00920C2C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opportunities for different groups of people in TV</w:t>
      </w:r>
    </w:p>
    <w:p w14:paraId="36FA7170" w14:textId="77777777" w:rsidR="00BF6F65" w:rsidRPr="006C6874" w:rsidRDefault="00BF6F65" w:rsidP="00920C2C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challenges to making diverse TV.</w:t>
      </w:r>
    </w:p>
    <w:p w14:paraId="40DEB2C0" w14:textId="77777777" w:rsidR="00BF6F65" w:rsidRPr="006C6874" w:rsidRDefault="00BF6F65" w:rsidP="00920C2C">
      <w:pPr>
        <w:rPr>
          <w:rFonts w:cs="Arial"/>
        </w:rPr>
      </w:pPr>
      <w:r w:rsidRPr="006C6874">
        <w:rPr>
          <w:rFonts w:cs="Arial"/>
        </w:rPr>
        <w:t>For example, when people with different backgrounds and experiences want to tell their own stories.</w:t>
      </w:r>
    </w:p>
    <w:p w14:paraId="3A7C3A28" w14:textId="50C5ADF1" w:rsidR="00177E62" w:rsidRDefault="00BF6F65" w:rsidP="00920C2C">
      <w:pPr>
        <w:rPr>
          <w:rFonts w:cs="Arial"/>
        </w:rPr>
      </w:pPr>
      <w:r w:rsidRPr="006C6874">
        <w:rPr>
          <w:rFonts w:cs="Arial"/>
        </w:rPr>
        <w:t>We also looked at research reports about how diverse TV is in other</w:t>
      </w:r>
      <w:r w:rsidR="00920C2C">
        <w:rPr>
          <w:rFonts w:cs="Arial"/>
        </w:rPr>
        <w:t> </w:t>
      </w:r>
      <w:r w:rsidRPr="006C6874">
        <w:rPr>
          <w:rFonts w:cs="Arial"/>
        </w:rPr>
        <w:t>countries.</w:t>
      </w:r>
    </w:p>
    <w:p w14:paraId="616D7682" w14:textId="39F00FE8" w:rsidR="00BF6F65" w:rsidRPr="006C6874" w:rsidRDefault="00177E62" w:rsidP="00177E62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B837357" w14:textId="3C143F4D" w:rsidR="00151817" w:rsidRPr="006C6874" w:rsidRDefault="00053CFA" w:rsidP="004113DA">
      <w:pPr>
        <w:pStyle w:val="Heading2"/>
        <w:spacing w:after="0"/>
        <w:rPr>
          <w:rFonts w:cs="Arial"/>
          <w:lang w:val="en-AU"/>
        </w:rPr>
      </w:pPr>
      <w:bookmarkStart w:id="7" w:name="_Toc128586913"/>
      <w:r w:rsidRPr="006C6874">
        <w:rPr>
          <w:rFonts w:cs="Arial"/>
          <w:lang w:val="en-AU"/>
        </w:rPr>
        <w:lastRenderedPageBreak/>
        <w:t xml:space="preserve">How diverse </w:t>
      </w:r>
      <w:r w:rsidR="00C05D6F" w:rsidRPr="006C6874">
        <w:rPr>
          <w:rFonts w:cs="Arial"/>
          <w:lang w:val="en-AU"/>
        </w:rPr>
        <w:t xml:space="preserve">are </w:t>
      </w:r>
      <w:r w:rsidRPr="006C6874">
        <w:rPr>
          <w:rFonts w:cs="Arial"/>
          <w:lang w:val="en-AU"/>
        </w:rPr>
        <w:t>Australian TV</w:t>
      </w:r>
      <w:r w:rsidR="00C05D6F" w:rsidRPr="006C6874">
        <w:rPr>
          <w:rFonts w:cs="Arial"/>
          <w:lang w:val="en-AU"/>
        </w:rPr>
        <w:t xml:space="preserve"> dramas</w:t>
      </w:r>
      <w:r w:rsidR="00B23989" w:rsidRPr="006C6874">
        <w:rPr>
          <w:rFonts w:cs="Arial"/>
          <w:lang w:val="en-AU"/>
        </w:rPr>
        <w:t>?</w:t>
      </w:r>
      <w:bookmarkEnd w:id="7"/>
    </w:p>
    <w:p w14:paraId="3B2F0169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>We looked</w:t>
      </w:r>
      <w:r w:rsidRPr="004C1A1B">
        <w:rPr>
          <w:rFonts w:cs="Arial"/>
        </w:rPr>
        <w:t xml:space="preserve"> at </w:t>
      </w:r>
      <w:r w:rsidRPr="00780A10">
        <w:rPr>
          <w:rStyle w:val="Highlightstyle-blueChar"/>
          <w:rFonts w:ascii="Arial" w:hAnsi="Arial" w:cs="Arial"/>
        </w:rPr>
        <w:t> 3,072 characters </w:t>
      </w:r>
      <w:r w:rsidRPr="004C1A1B">
        <w:rPr>
          <w:rFonts w:cs="Arial"/>
        </w:rPr>
        <w:t xml:space="preserve"> in </w:t>
      </w:r>
      <w:r w:rsidRPr="00780A10">
        <w:rPr>
          <w:rStyle w:val="Highlightstyle-blueChar"/>
          <w:rFonts w:ascii="Arial" w:hAnsi="Arial" w:cs="Arial"/>
        </w:rPr>
        <w:t> 361 TV shows </w:t>
      </w:r>
      <w:r w:rsidRPr="006C6874">
        <w:rPr>
          <w:rFonts w:cs="Arial"/>
        </w:rPr>
        <w:t xml:space="preserve">. </w:t>
      </w:r>
    </w:p>
    <w:p w14:paraId="1555DC82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 xml:space="preserve">We looked at if a character explained: </w:t>
      </w:r>
    </w:p>
    <w:p w14:paraId="19F92605" w14:textId="77777777" w:rsidR="00BF6F65" w:rsidRPr="006C6874" w:rsidRDefault="00BF6F65" w:rsidP="004C1A1B">
      <w:pPr>
        <w:pStyle w:val="ListParagraph"/>
        <w:numPr>
          <w:ilvl w:val="0"/>
          <w:numId w:val="3"/>
        </w:numPr>
        <w:rPr>
          <w:rFonts w:cs="Arial"/>
        </w:rPr>
      </w:pPr>
      <w:r w:rsidRPr="006C6874">
        <w:rPr>
          <w:rFonts w:cs="Arial"/>
        </w:rPr>
        <w:t xml:space="preserve">who they are </w:t>
      </w:r>
    </w:p>
    <w:p w14:paraId="0634498A" w14:textId="77777777" w:rsidR="00BF6F65" w:rsidRPr="006C6874" w:rsidRDefault="00BF6F65" w:rsidP="004C1A1B">
      <w:pPr>
        <w:pStyle w:val="ListParagraph"/>
        <w:numPr>
          <w:ilvl w:val="0"/>
          <w:numId w:val="3"/>
        </w:numPr>
        <w:rPr>
          <w:rFonts w:cs="Arial"/>
        </w:rPr>
      </w:pPr>
      <w:r w:rsidRPr="006C6874">
        <w:rPr>
          <w:rFonts w:cs="Arial"/>
        </w:rPr>
        <w:t>where they come from</w:t>
      </w:r>
    </w:p>
    <w:p w14:paraId="1EF5DDB2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>We also looked at what:</w:t>
      </w:r>
    </w:p>
    <w:p w14:paraId="5946AFBB" w14:textId="77777777" w:rsidR="00BF6F65" w:rsidRPr="006C6874" w:rsidRDefault="00BF6F65" w:rsidP="004C1A1B">
      <w:pPr>
        <w:pStyle w:val="ListParagraph"/>
        <w:numPr>
          <w:ilvl w:val="0"/>
          <w:numId w:val="7"/>
        </w:numPr>
        <w:rPr>
          <w:rFonts w:cs="Arial"/>
        </w:rPr>
      </w:pPr>
      <w:r w:rsidRPr="006C6874">
        <w:rPr>
          <w:rFonts w:cs="Arial"/>
        </w:rPr>
        <w:t>country their name comes from</w:t>
      </w:r>
    </w:p>
    <w:p w14:paraId="07D0905F" w14:textId="77777777" w:rsidR="00BF6F65" w:rsidRPr="006C6874" w:rsidRDefault="00BF6F65" w:rsidP="004C1A1B">
      <w:pPr>
        <w:pStyle w:val="ListParagraph"/>
        <w:numPr>
          <w:ilvl w:val="0"/>
          <w:numId w:val="7"/>
        </w:numPr>
        <w:rPr>
          <w:rFonts w:cs="Arial"/>
        </w:rPr>
      </w:pPr>
      <w:r w:rsidRPr="006C6874">
        <w:rPr>
          <w:rFonts w:cs="Arial"/>
        </w:rPr>
        <w:t>language they speak</w:t>
      </w:r>
    </w:p>
    <w:p w14:paraId="673F5484" w14:textId="77777777" w:rsidR="00BF6F65" w:rsidRPr="006C6874" w:rsidRDefault="00BF6F65" w:rsidP="004C1A1B">
      <w:pPr>
        <w:pStyle w:val="ListParagraph"/>
        <w:numPr>
          <w:ilvl w:val="0"/>
          <w:numId w:val="7"/>
        </w:numPr>
        <w:rPr>
          <w:rFonts w:cs="Arial"/>
        </w:rPr>
      </w:pPr>
      <w:r w:rsidRPr="006C6874">
        <w:rPr>
          <w:rFonts w:cs="Arial"/>
        </w:rPr>
        <w:t>they look like.</w:t>
      </w:r>
    </w:p>
    <w:p w14:paraId="039A3B27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>We also looked at what happened to each character in the story.</w:t>
      </w:r>
    </w:p>
    <w:p w14:paraId="4EDBE98F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>For example, if a character falls in love with someone.</w:t>
      </w:r>
    </w:p>
    <w:p w14:paraId="659BFB19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>We also looked at the actors who played the characters.</w:t>
      </w:r>
    </w:p>
    <w:p w14:paraId="2BFCDA5B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>We found this information about the actors online.</w:t>
      </w:r>
    </w:p>
    <w:p w14:paraId="1E519A98" w14:textId="554332AE" w:rsidR="004C1A1B" w:rsidRDefault="00BF6F65" w:rsidP="004C1A1B">
      <w:pPr>
        <w:rPr>
          <w:rFonts w:cs="Arial"/>
        </w:rPr>
      </w:pPr>
      <w:r w:rsidRPr="006C6874">
        <w:rPr>
          <w:rFonts w:cs="Arial"/>
        </w:rPr>
        <w:t>We compared what we found to our research in 2016.</w:t>
      </w:r>
    </w:p>
    <w:p w14:paraId="229F5316" w14:textId="0931A325" w:rsidR="00BF6F65" w:rsidRPr="006C6874" w:rsidRDefault="004C1A1B" w:rsidP="004C1A1B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F11246B" w14:textId="35F1BBEC" w:rsidR="00A33B5B" w:rsidRPr="006C6874" w:rsidRDefault="00A33B5B" w:rsidP="004C1A1B">
      <w:pPr>
        <w:pStyle w:val="Heading3"/>
        <w:rPr>
          <w:rFonts w:cs="Arial"/>
        </w:rPr>
      </w:pPr>
      <w:r w:rsidRPr="006C6874">
        <w:rPr>
          <w:rFonts w:cs="Arial"/>
        </w:rPr>
        <w:lastRenderedPageBreak/>
        <w:t>What did we learn?</w:t>
      </w:r>
    </w:p>
    <w:p w14:paraId="70C82035" w14:textId="1716365E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>We learned TV characters are still not as diverse as the people in</w:t>
      </w:r>
      <w:r w:rsidR="004C1A1B">
        <w:rPr>
          <w:rFonts w:cs="Arial"/>
        </w:rPr>
        <w:t> </w:t>
      </w:r>
      <w:r w:rsidRPr="006C6874">
        <w:rPr>
          <w:rFonts w:cs="Arial"/>
        </w:rPr>
        <w:t>Australia.</w:t>
      </w:r>
    </w:p>
    <w:p w14:paraId="4888979A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 xml:space="preserve">But characters are more diverse than they were in 2016. </w:t>
      </w:r>
    </w:p>
    <w:p w14:paraId="3B2CBCA6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>Now there are more First Nations characters.</w:t>
      </w:r>
    </w:p>
    <w:p w14:paraId="3E4DEDA5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>There are also more characters not from European backgrounds.</w:t>
      </w:r>
    </w:p>
    <w:p w14:paraId="4EA29567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>For example, people from Asian or African backgrounds.</w:t>
      </w:r>
    </w:p>
    <w:p w14:paraId="4E4A6EAD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>There are more disabled characters.</w:t>
      </w:r>
    </w:p>
    <w:p w14:paraId="1884D005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 xml:space="preserve">And there are more </w:t>
      </w:r>
      <w:r w:rsidRPr="006C6874">
        <w:rPr>
          <w:rStyle w:val="Strong"/>
          <w:rFonts w:cs="Arial"/>
        </w:rPr>
        <w:t>LGBTIQ+</w:t>
      </w:r>
      <w:r w:rsidRPr="006C6874">
        <w:rPr>
          <w:rFonts w:cs="Arial"/>
        </w:rPr>
        <w:t xml:space="preserve"> characters. </w:t>
      </w:r>
    </w:p>
    <w:p w14:paraId="3A2D1C3E" w14:textId="77777777" w:rsidR="00BF6F65" w:rsidRPr="006C6874" w:rsidRDefault="00BF6F65" w:rsidP="004C1A1B">
      <w:pPr>
        <w:rPr>
          <w:rStyle w:val="Strong"/>
          <w:rFonts w:cs="Arial"/>
          <w:bCs w:val="0"/>
          <w:szCs w:val="20"/>
        </w:rPr>
      </w:pPr>
      <w:r w:rsidRPr="006C6874">
        <w:rPr>
          <w:rFonts w:cs="Arial"/>
        </w:rPr>
        <w:t>LGBTIQ stands for lesbian, gay, bisexual, trans or gender diverse, intersex and queer or questioning.</w:t>
      </w:r>
    </w:p>
    <w:p w14:paraId="6FA15ADA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>The ‘+’ is for people who are part of the LGBTIQ+ community but do not talk about themselves using a word from this list.</w:t>
      </w:r>
    </w:p>
    <w:p w14:paraId="1C273F5B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 xml:space="preserve">We learned that about half of all main characters are women. </w:t>
      </w:r>
    </w:p>
    <w:p w14:paraId="28B637BD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>And the other half are men.</w:t>
      </w:r>
    </w:p>
    <w:p w14:paraId="7185118B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 xml:space="preserve">There are </w:t>
      </w:r>
      <w:r w:rsidRPr="00FD1051">
        <w:rPr>
          <w:rFonts w:cs="Arial"/>
        </w:rPr>
        <w:t xml:space="preserve">also </w:t>
      </w:r>
      <w:r w:rsidRPr="00780A10">
        <w:rPr>
          <w:rStyle w:val="Highlightstyle-blueChar"/>
          <w:rFonts w:ascii="Arial" w:hAnsi="Arial" w:cs="Arial"/>
        </w:rPr>
        <w:t xml:space="preserve"> 5 </w:t>
      </w:r>
      <w:r w:rsidRPr="00AA5ACD">
        <w:rPr>
          <w:rStyle w:val="StronghighlightstyleChar"/>
          <w:rFonts w:ascii="Arial" w:hAnsi="Arial" w:cs="Arial"/>
          <w:b/>
          <w:bCs/>
        </w:rPr>
        <w:t xml:space="preserve">non-binary </w:t>
      </w:r>
      <w:r w:rsidRPr="00780A10">
        <w:rPr>
          <w:rStyle w:val="Highlightstyle-blueChar"/>
          <w:rFonts w:ascii="Arial" w:hAnsi="Arial" w:cs="Arial"/>
        </w:rPr>
        <w:t>characters </w:t>
      </w:r>
      <w:r w:rsidRPr="00FD1051">
        <w:rPr>
          <w:rFonts w:cs="Arial"/>
        </w:rPr>
        <w:t>.</w:t>
      </w:r>
    </w:p>
    <w:p w14:paraId="18FEF111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>When a person is non-binary, they do not feel they are male or female.</w:t>
      </w:r>
    </w:p>
    <w:p w14:paraId="0772DE7D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 xml:space="preserve">We learned that most TV characters live in capital cities. </w:t>
      </w:r>
    </w:p>
    <w:p w14:paraId="5CCE158F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>Not many of them live away from cities.</w:t>
      </w:r>
    </w:p>
    <w:p w14:paraId="691DF8F8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>We also learned that most characters are between 18 and 44 years old.</w:t>
      </w:r>
    </w:p>
    <w:p w14:paraId="3DE5431F" w14:textId="77777777" w:rsidR="00BF6F65" w:rsidRPr="006C6874" w:rsidRDefault="00BF6F65" w:rsidP="004C1A1B">
      <w:pPr>
        <w:rPr>
          <w:rFonts w:cs="Arial"/>
        </w:rPr>
      </w:pPr>
      <w:r w:rsidRPr="006C6874">
        <w:rPr>
          <w:rFonts w:cs="Arial"/>
        </w:rPr>
        <w:t xml:space="preserve">Compared to people in Australia, there are less TV characters who are: </w:t>
      </w:r>
    </w:p>
    <w:p w14:paraId="1F4CCDDC" w14:textId="77777777" w:rsidR="00BF6F65" w:rsidRPr="006C6874" w:rsidRDefault="00BF6F65" w:rsidP="004C1A1B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younger than 12 years old</w:t>
      </w:r>
    </w:p>
    <w:p w14:paraId="60824357" w14:textId="76FAB073" w:rsidR="00FD1051" w:rsidRDefault="00BF6F65" w:rsidP="004C1A1B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older than 60 years old.</w:t>
      </w:r>
    </w:p>
    <w:p w14:paraId="1327BFED" w14:textId="34E9B019" w:rsidR="00BF6F65" w:rsidRPr="00FD1051" w:rsidRDefault="00FD1051" w:rsidP="00FD1051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294983B" w14:textId="760BD830" w:rsidR="00757577" w:rsidRPr="006C6874" w:rsidRDefault="00757577" w:rsidP="00FE75A6">
      <w:pPr>
        <w:pStyle w:val="Heading3"/>
        <w:rPr>
          <w:rFonts w:cs="Arial"/>
        </w:rPr>
      </w:pPr>
      <w:r w:rsidRPr="006C6874">
        <w:rPr>
          <w:rFonts w:cs="Arial"/>
        </w:rPr>
        <w:lastRenderedPageBreak/>
        <w:t>First Nations characters</w:t>
      </w:r>
    </w:p>
    <w:p w14:paraId="51F7FF1B" w14:textId="77777777" w:rsidR="00BF6F65" w:rsidRPr="006C6874" w:rsidRDefault="00BF6F65" w:rsidP="001C4955">
      <w:pPr>
        <w:rPr>
          <w:rFonts w:cs="Arial"/>
        </w:rPr>
      </w:pPr>
      <w:r w:rsidRPr="006C6874">
        <w:rPr>
          <w:rFonts w:cs="Arial"/>
        </w:rPr>
        <w:t xml:space="preserve">We learned there are more First Nations characters in TV dramas than there were in 2016. </w:t>
      </w:r>
    </w:p>
    <w:p w14:paraId="3202820E" w14:textId="77777777" w:rsidR="00BF6F65" w:rsidRPr="006C6874" w:rsidRDefault="00BF6F65" w:rsidP="001C4955">
      <w:pPr>
        <w:rPr>
          <w:rFonts w:cs="Arial"/>
        </w:rPr>
      </w:pPr>
      <w:r w:rsidRPr="006C6874">
        <w:rPr>
          <w:rFonts w:cs="Arial"/>
        </w:rPr>
        <w:t>But they are still not in many different TV dramas.</w:t>
      </w:r>
    </w:p>
    <w:p w14:paraId="2544255C" w14:textId="77777777" w:rsidR="00BF6F65" w:rsidRPr="006C6874" w:rsidRDefault="00BF6F65" w:rsidP="001C4955">
      <w:pPr>
        <w:rPr>
          <w:rFonts w:cs="Arial"/>
        </w:rPr>
      </w:pPr>
      <w:r w:rsidRPr="006C6874">
        <w:rPr>
          <w:rFonts w:cs="Arial"/>
        </w:rPr>
        <w:t>First Nations characters are also less diverse than other characters.</w:t>
      </w:r>
    </w:p>
    <w:p w14:paraId="4259FED5" w14:textId="77777777" w:rsidR="00BF6F65" w:rsidRPr="006C6874" w:rsidRDefault="00BF6F65" w:rsidP="001C4955">
      <w:pPr>
        <w:rPr>
          <w:rFonts w:cs="Arial"/>
        </w:rPr>
      </w:pPr>
      <w:r w:rsidRPr="006C6874">
        <w:rPr>
          <w:rFonts w:cs="Arial"/>
        </w:rPr>
        <w:t>There are not many First Nations characters who are:</w:t>
      </w:r>
    </w:p>
    <w:p w14:paraId="11920501" w14:textId="77777777" w:rsidR="00BF6F65" w:rsidRPr="006C6874" w:rsidRDefault="00BF6F65" w:rsidP="001C4955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 xml:space="preserve">LGBTIQ+ </w:t>
      </w:r>
    </w:p>
    <w:p w14:paraId="29D69FC0" w14:textId="6C6BFC80" w:rsidR="002E5F63" w:rsidRDefault="00BF6F65" w:rsidP="001C4955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disabled.</w:t>
      </w:r>
    </w:p>
    <w:p w14:paraId="6DCCFF53" w14:textId="2975ABA1" w:rsidR="00BF6F65" w:rsidRPr="002E5F63" w:rsidRDefault="002E5F63" w:rsidP="002E5F63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6B06CB39" w14:textId="77777777" w:rsidR="00757577" w:rsidRPr="006C6874" w:rsidRDefault="00757577" w:rsidP="00FE75A6">
      <w:pPr>
        <w:pStyle w:val="Heading3"/>
        <w:rPr>
          <w:rFonts w:cs="Arial"/>
        </w:rPr>
      </w:pPr>
      <w:r w:rsidRPr="006C6874">
        <w:rPr>
          <w:rFonts w:cs="Arial"/>
        </w:rPr>
        <w:lastRenderedPageBreak/>
        <w:t>Characters with diverse backgrounds</w:t>
      </w:r>
    </w:p>
    <w:p w14:paraId="3D299379" w14:textId="01D16CE4" w:rsidR="00BF6F65" w:rsidRPr="006C6874" w:rsidRDefault="00BF6F65" w:rsidP="001C4955">
      <w:pPr>
        <w:rPr>
          <w:rFonts w:cs="Arial"/>
        </w:rPr>
      </w:pPr>
      <w:r w:rsidRPr="006C6874">
        <w:rPr>
          <w:rFonts w:cs="Arial"/>
        </w:rPr>
        <w:t>We learned that most characters in Australian TV dramas are from an</w:t>
      </w:r>
      <w:r w:rsidR="001C4955">
        <w:rPr>
          <w:rFonts w:cs="Arial"/>
        </w:rPr>
        <w:t> </w:t>
      </w:r>
      <w:r w:rsidRPr="006C6874">
        <w:rPr>
          <w:rStyle w:val="Strong"/>
          <w:rFonts w:cs="Arial"/>
        </w:rPr>
        <w:t>Anglo-Celtic</w:t>
      </w:r>
      <w:r w:rsidRPr="006C6874">
        <w:rPr>
          <w:rFonts w:cs="Arial"/>
        </w:rPr>
        <w:t xml:space="preserve"> background.</w:t>
      </w:r>
    </w:p>
    <w:p w14:paraId="7F0B4E0A" w14:textId="77777777" w:rsidR="00BF6F65" w:rsidRPr="006C6874" w:rsidRDefault="00BF6F65" w:rsidP="001C4955">
      <w:pPr>
        <w:rPr>
          <w:rFonts w:cs="Arial"/>
        </w:rPr>
      </w:pPr>
      <w:r w:rsidRPr="006C6874">
        <w:rPr>
          <w:rFonts w:cs="Arial"/>
        </w:rPr>
        <w:t>Anglo-Celtic people are from British or Irish backgrounds.</w:t>
      </w:r>
    </w:p>
    <w:p w14:paraId="6FBDC19A" w14:textId="77777777" w:rsidR="00BF6F65" w:rsidRPr="001C4955" w:rsidDel="00B928D1" w:rsidRDefault="00BF6F65" w:rsidP="00E56C80">
      <w:pPr>
        <w:rPr>
          <w:rFonts w:cs="Arial"/>
        </w:rPr>
      </w:pPr>
      <w:r w:rsidRPr="00780A10">
        <w:rPr>
          <w:rStyle w:val="Highlightstyle-blueChar"/>
          <w:rFonts w:ascii="Arial" w:hAnsi="Arial" w:cs="Arial"/>
        </w:rPr>
        <w:t> 1 in 4 </w:t>
      </w:r>
      <w:r w:rsidRPr="001C4955">
        <w:rPr>
          <w:rFonts w:cs="Arial"/>
        </w:rPr>
        <w:t xml:space="preserve"> TV shows have only Anglo</w:t>
      </w:r>
      <w:r w:rsidRPr="001C4955">
        <w:rPr>
          <w:rFonts w:cs="Arial"/>
        </w:rPr>
        <w:noBreakHyphen/>
        <w:t xml:space="preserve">Celtic main characters. </w:t>
      </w:r>
    </w:p>
    <w:p w14:paraId="5DB92768" w14:textId="77777777" w:rsidR="00BF6F65" w:rsidRPr="006C6874" w:rsidRDefault="00BF6F65" w:rsidP="00E56C80">
      <w:pPr>
        <w:rPr>
          <w:rFonts w:cs="Arial"/>
        </w:rPr>
      </w:pPr>
      <w:r w:rsidRPr="001C4955">
        <w:rPr>
          <w:rFonts w:cs="Arial"/>
        </w:rPr>
        <w:t xml:space="preserve">In 2016 it was </w:t>
      </w:r>
      <w:r w:rsidRPr="00780A10">
        <w:rPr>
          <w:rStyle w:val="Highlightstyle-blueChar"/>
          <w:rFonts w:ascii="Arial" w:hAnsi="Arial" w:cs="Arial"/>
        </w:rPr>
        <w:t> 1 in 3 </w:t>
      </w:r>
      <w:r w:rsidRPr="001C4955">
        <w:rPr>
          <w:rFonts w:cs="Arial"/>
        </w:rPr>
        <w:t>.</w:t>
      </w:r>
      <w:r w:rsidRPr="006C6874">
        <w:rPr>
          <w:rFonts w:cs="Arial"/>
        </w:rPr>
        <w:t xml:space="preserve"> </w:t>
      </w:r>
    </w:p>
    <w:p w14:paraId="2329A15E" w14:textId="0469A868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We learned there are more Anglo-Celtic characters than Anglo</w:t>
      </w:r>
      <w:r w:rsidR="001C4955">
        <w:rPr>
          <w:rFonts w:cs="Arial"/>
        </w:rPr>
        <w:t> </w:t>
      </w:r>
      <w:r w:rsidRPr="006C6874">
        <w:rPr>
          <w:rFonts w:cs="Arial"/>
        </w:rPr>
        <w:t>Celtic</w:t>
      </w:r>
      <w:r w:rsidR="001C4955">
        <w:rPr>
          <w:rFonts w:cs="Arial"/>
        </w:rPr>
        <w:t> </w:t>
      </w:r>
      <w:r w:rsidRPr="006C6874">
        <w:rPr>
          <w:rFonts w:cs="Arial"/>
        </w:rPr>
        <w:t>actors.</w:t>
      </w:r>
    </w:p>
    <w:p w14:paraId="0F204BCC" w14:textId="76EE111E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There are now more characters who are not from a European</w:t>
      </w:r>
      <w:r w:rsidR="001C4955">
        <w:rPr>
          <w:rFonts w:cs="Arial"/>
        </w:rPr>
        <w:t> </w:t>
      </w:r>
      <w:r w:rsidRPr="006C6874">
        <w:rPr>
          <w:rFonts w:cs="Arial"/>
        </w:rPr>
        <w:t>background.</w:t>
      </w:r>
    </w:p>
    <w:p w14:paraId="650890DF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 xml:space="preserve">There are </w:t>
      </w:r>
      <w:r w:rsidRPr="00780A10">
        <w:rPr>
          <w:rStyle w:val="Highlightstyle-blueChar"/>
          <w:rFonts w:ascii="Arial" w:hAnsi="Arial" w:cs="Arial"/>
        </w:rPr>
        <w:t> twice as many </w:t>
      </w:r>
      <w:r w:rsidRPr="00E56C80">
        <w:rPr>
          <w:rFonts w:cs="Arial"/>
        </w:rPr>
        <w:t xml:space="preserve"> </w:t>
      </w:r>
      <w:r w:rsidRPr="006C6874">
        <w:rPr>
          <w:rFonts w:cs="Arial"/>
        </w:rPr>
        <w:t>as there were in 2016.</w:t>
      </w:r>
    </w:p>
    <w:p w14:paraId="14AAAAF5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But this still is not as diverse as the people in Australia.</w:t>
      </w:r>
    </w:p>
    <w:p w14:paraId="726D3AB7" w14:textId="28E49301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So there should be more characters who are not from</w:t>
      </w:r>
      <w:r w:rsidR="001C4955">
        <w:rPr>
          <w:rFonts w:cs="Arial"/>
        </w:rPr>
        <w:t xml:space="preserve"> </w:t>
      </w:r>
      <w:r w:rsidRPr="006C6874">
        <w:rPr>
          <w:rFonts w:cs="Arial"/>
        </w:rPr>
        <w:t>European</w:t>
      </w:r>
      <w:r w:rsidR="001C4955">
        <w:rPr>
          <w:rFonts w:cs="Arial"/>
        </w:rPr>
        <w:t> </w:t>
      </w:r>
      <w:r w:rsidRPr="006C6874">
        <w:rPr>
          <w:rFonts w:cs="Arial"/>
        </w:rPr>
        <w:t>backgrounds.</w:t>
      </w:r>
    </w:p>
    <w:p w14:paraId="637263C8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For example, more characters who are:</w:t>
      </w:r>
    </w:p>
    <w:p w14:paraId="366ADFAD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Indian</w:t>
      </w:r>
    </w:p>
    <w:p w14:paraId="3D13B887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Chinese</w:t>
      </w:r>
    </w:p>
    <w:p w14:paraId="389AF43A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Filipino</w:t>
      </w:r>
    </w:p>
    <w:p w14:paraId="2B981F1A" w14:textId="0A41ABC7" w:rsidR="001C4955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Vietnamese.</w:t>
      </w:r>
    </w:p>
    <w:p w14:paraId="1A74B49D" w14:textId="4E1FE2CA" w:rsidR="00BF6F65" w:rsidRPr="001C4955" w:rsidRDefault="001C4955" w:rsidP="00E56C80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5EDED9C" w14:textId="62878D32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lastRenderedPageBreak/>
        <w:t>There should also be more characters from European backgrounds who</w:t>
      </w:r>
      <w:r w:rsidR="001C4955">
        <w:rPr>
          <w:rFonts w:cs="Arial"/>
        </w:rPr>
        <w:t> </w:t>
      </w:r>
      <w:r w:rsidRPr="006C6874">
        <w:rPr>
          <w:rFonts w:cs="Arial"/>
        </w:rPr>
        <w:t>are not Anglo-Celtic.</w:t>
      </w:r>
    </w:p>
    <w:p w14:paraId="13C11FE3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For example, characters who are:</w:t>
      </w:r>
    </w:p>
    <w:p w14:paraId="72F1135D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 xml:space="preserve">German </w:t>
      </w:r>
    </w:p>
    <w:p w14:paraId="2580D710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 xml:space="preserve">Dutch </w:t>
      </w:r>
    </w:p>
    <w:p w14:paraId="2A78109C" w14:textId="2480DD9D" w:rsidR="00805461" w:rsidRPr="001C4955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Italian.</w:t>
      </w:r>
    </w:p>
    <w:p w14:paraId="52E24F8F" w14:textId="30684050" w:rsidR="00757577" w:rsidRPr="006C6874" w:rsidRDefault="00312206" w:rsidP="00E56C80">
      <w:pPr>
        <w:pStyle w:val="Heading3"/>
        <w:spacing w:before="600"/>
        <w:rPr>
          <w:rFonts w:cs="Arial"/>
        </w:rPr>
      </w:pPr>
      <w:r w:rsidRPr="006C6874">
        <w:rPr>
          <w:rFonts w:cs="Arial"/>
        </w:rPr>
        <w:t>Disabled c</w:t>
      </w:r>
      <w:r w:rsidR="00757577" w:rsidRPr="006C6874">
        <w:rPr>
          <w:rFonts w:cs="Arial"/>
        </w:rPr>
        <w:t>haracters</w:t>
      </w:r>
    </w:p>
    <w:p w14:paraId="771892D6" w14:textId="092A7405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We learned there are more disabled characters in TV dramas than there</w:t>
      </w:r>
      <w:r w:rsidR="001C4955">
        <w:rPr>
          <w:rFonts w:cs="Arial"/>
        </w:rPr>
        <w:t> </w:t>
      </w:r>
      <w:r w:rsidRPr="006C6874">
        <w:rPr>
          <w:rFonts w:cs="Arial"/>
        </w:rPr>
        <w:t>were in 2016.</w:t>
      </w:r>
    </w:p>
    <w:p w14:paraId="04C6125C" w14:textId="06FCC7C8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But there should be a lot more because this is not as diverse as the</w:t>
      </w:r>
      <w:r w:rsidR="001C4955">
        <w:rPr>
          <w:rFonts w:cs="Arial"/>
        </w:rPr>
        <w:t> </w:t>
      </w:r>
      <w:r w:rsidRPr="006C6874">
        <w:rPr>
          <w:rFonts w:cs="Arial"/>
        </w:rPr>
        <w:t>people in Australia.</w:t>
      </w:r>
    </w:p>
    <w:p w14:paraId="3DBAF537" w14:textId="77777777" w:rsidR="00BF6F65" w:rsidRPr="006C6874" w:rsidRDefault="00BF6F65" w:rsidP="00E56C80">
      <w:pPr>
        <w:rPr>
          <w:rFonts w:cs="Arial"/>
        </w:rPr>
      </w:pPr>
      <w:r w:rsidRPr="00780A10">
        <w:rPr>
          <w:rStyle w:val="Highlightstyle-blueChar"/>
          <w:rFonts w:ascii="Arial" w:hAnsi="Arial" w:cs="Arial"/>
        </w:rPr>
        <w:t> 7 out of 10 </w:t>
      </w:r>
      <w:r w:rsidRPr="006C6874">
        <w:rPr>
          <w:rFonts w:cs="Arial"/>
        </w:rPr>
        <w:t xml:space="preserve"> TV dramas do not have disabled main characters. </w:t>
      </w:r>
    </w:p>
    <w:p w14:paraId="485E15BF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Most disabled characters have:</w:t>
      </w:r>
    </w:p>
    <w:p w14:paraId="5C752743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Anglo-Celtic backgrounds</w:t>
      </w:r>
    </w:p>
    <w:p w14:paraId="15701E3E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European backgrounds.</w:t>
      </w:r>
    </w:p>
    <w:p w14:paraId="0944EF64" w14:textId="68F9DA40" w:rsidR="001C4955" w:rsidRDefault="00912609" w:rsidP="00E56C80">
      <w:pPr>
        <w:rPr>
          <w:rFonts w:cs="Arial"/>
        </w:rPr>
      </w:pPr>
      <w:r w:rsidRPr="006C6874">
        <w:rPr>
          <w:rFonts w:cs="Arial"/>
        </w:rPr>
        <w:t xml:space="preserve">Only </w:t>
      </w:r>
      <w:r w:rsidRPr="00780A10">
        <w:rPr>
          <w:rStyle w:val="Highlightstyle-blueChar"/>
          <w:rFonts w:ascii="Arial" w:hAnsi="Arial" w:cs="Arial"/>
        </w:rPr>
        <w:t>3.9</w:t>
      </w:r>
      <w:r w:rsidR="00BF6F65" w:rsidRPr="00780A10">
        <w:rPr>
          <w:rStyle w:val="Highlightstyle-blueChar"/>
          <w:rFonts w:ascii="Arial" w:hAnsi="Arial" w:cs="Arial"/>
        </w:rPr>
        <w:t>% </w:t>
      </w:r>
      <w:r w:rsidR="00BF6F65" w:rsidRPr="00E56C80">
        <w:rPr>
          <w:rFonts w:cs="Arial"/>
        </w:rPr>
        <w:t xml:space="preserve"> </w:t>
      </w:r>
      <w:r w:rsidR="00BF6F65" w:rsidRPr="006C6874">
        <w:rPr>
          <w:rFonts w:cs="Arial"/>
        </w:rPr>
        <w:t>of the actors who play main characters say they</w:t>
      </w:r>
      <w:r w:rsidR="001C4955">
        <w:rPr>
          <w:rFonts w:cs="Arial"/>
        </w:rPr>
        <w:t> </w:t>
      </w:r>
      <w:r w:rsidR="00BF6F65" w:rsidRPr="006C6874">
        <w:rPr>
          <w:rFonts w:cs="Arial"/>
        </w:rPr>
        <w:t>are</w:t>
      </w:r>
      <w:r w:rsidR="001C4955">
        <w:rPr>
          <w:rFonts w:cs="Arial"/>
        </w:rPr>
        <w:t> </w:t>
      </w:r>
      <w:r w:rsidR="00BF6F65" w:rsidRPr="006C6874">
        <w:rPr>
          <w:rFonts w:cs="Arial"/>
        </w:rPr>
        <w:t xml:space="preserve">disabled. </w:t>
      </w:r>
    </w:p>
    <w:p w14:paraId="7F862D2F" w14:textId="5F14889E" w:rsidR="00BF6F65" w:rsidRPr="006C6874" w:rsidRDefault="001C4955" w:rsidP="00E56C80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001FE4B" w14:textId="77777777" w:rsidR="00757577" w:rsidRPr="006C6874" w:rsidRDefault="00757577" w:rsidP="00E56C80">
      <w:pPr>
        <w:pStyle w:val="Heading3"/>
        <w:rPr>
          <w:rFonts w:cs="Arial"/>
        </w:rPr>
      </w:pPr>
      <w:r w:rsidRPr="006C6874">
        <w:rPr>
          <w:rFonts w:cs="Arial"/>
        </w:rPr>
        <w:lastRenderedPageBreak/>
        <w:t>LGBTIQ+ characters</w:t>
      </w:r>
    </w:p>
    <w:p w14:paraId="6EBDDEE8" w14:textId="20CF978B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We learned there are more LGBTIQ+ characters than there were in</w:t>
      </w:r>
      <w:r w:rsidR="00912609">
        <w:rPr>
          <w:rFonts w:cs="Arial"/>
        </w:rPr>
        <w:t> </w:t>
      </w:r>
      <w:r w:rsidRPr="006C6874">
        <w:rPr>
          <w:rFonts w:cs="Arial"/>
        </w:rPr>
        <w:t xml:space="preserve">2016. </w:t>
      </w:r>
    </w:p>
    <w:p w14:paraId="051D6F82" w14:textId="20D405C2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But there should be more because this is not as diverse as the people in</w:t>
      </w:r>
      <w:r w:rsidR="004D20A9">
        <w:rPr>
          <w:rFonts w:cs="Arial"/>
        </w:rPr>
        <w:t> </w:t>
      </w:r>
      <w:r w:rsidRPr="006C6874">
        <w:rPr>
          <w:rFonts w:cs="Arial"/>
        </w:rPr>
        <w:t>Australia.</w:t>
      </w:r>
    </w:p>
    <w:p w14:paraId="554B8034" w14:textId="46A6FFE0" w:rsidR="00BF6F65" w:rsidRPr="006C6874" w:rsidRDefault="00BF6F65" w:rsidP="00E56C80">
      <w:pPr>
        <w:rPr>
          <w:rFonts w:cs="Arial"/>
        </w:rPr>
      </w:pPr>
      <w:r w:rsidRPr="00780A10">
        <w:rPr>
          <w:rStyle w:val="Highlightstyle-blueChar"/>
          <w:rFonts w:ascii="Arial" w:hAnsi="Arial" w:cs="Arial"/>
        </w:rPr>
        <w:t>Almost 7 in 10</w:t>
      </w:r>
      <w:r w:rsidRPr="006C6874">
        <w:rPr>
          <w:rFonts w:cs="Arial"/>
        </w:rPr>
        <w:t xml:space="preserve"> TV dramas do not have LGBTIQ+ main characters. </w:t>
      </w:r>
    </w:p>
    <w:p w14:paraId="4C822AA6" w14:textId="34C947E0" w:rsidR="00BF6F65" w:rsidRPr="006C6874" w:rsidRDefault="004D20A9" w:rsidP="00E56C80">
      <w:pPr>
        <w:rPr>
          <w:rFonts w:cs="Arial"/>
        </w:rPr>
      </w:pPr>
      <w:r w:rsidRPr="006C6874">
        <w:rPr>
          <w:rFonts w:cs="Arial"/>
        </w:rPr>
        <w:t xml:space="preserve">And </w:t>
      </w:r>
      <w:r w:rsidRPr="00780A10">
        <w:rPr>
          <w:rStyle w:val="Highlightstyle-blueChar"/>
          <w:rFonts w:ascii="Arial" w:hAnsi="Arial" w:cs="Arial"/>
        </w:rPr>
        <w:t>almost</w:t>
      </w:r>
      <w:r w:rsidR="00BF6F65" w:rsidRPr="00780A10">
        <w:rPr>
          <w:rStyle w:val="Highlightstyle-blueChar"/>
          <w:rFonts w:ascii="Arial" w:hAnsi="Arial" w:cs="Arial"/>
        </w:rPr>
        <w:t xml:space="preserve"> half </w:t>
      </w:r>
      <w:r w:rsidR="00BF6F65" w:rsidRPr="00E56C80">
        <w:rPr>
          <w:rFonts w:cs="Arial"/>
        </w:rPr>
        <w:t xml:space="preserve"> </w:t>
      </w:r>
      <w:r w:rsidR="00BF6F65" w:rsidRPr="006C6874">
        <w:rPr>
          <w:rFonts w:cs="Arial"/>
        </w:rPr>
        <w:t xml:space="preserve">the TV dramas that have an LGBTIQ+ character only have one. </w:t>
      </w:r>
    </w:p>
    <w:p w14:paraId="38AB0164" w14:textId="5482C76A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 xml:space="preserve">Most LGBTIQ+ characters are women. </w:t>
      </w:r>
    </w:p>
    <w:p w14:paraId="13612010" w14:textId="6316CFD9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LBGTIQ+ characters are more likely to be from a background that is not</w:t>
      </w:r>
      <w:r w:rsidR="004D20A9">
        <w:rPr>
          <w:rFonts w:cs="Arial"/>
        </w:rPr>
        <w:t> </w:t>
      </w:r>
      <w:r w:rsidRPr="006C6874">
        <w:rPr>
          <w:rFonts w:cs="Arial"/>
        </w:rPr>
        <w:t xml:space="preserve">European. </w:t>
      </w:r>
    </w:p>
    <w:p w14:paraId="1017CB46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LGBTIQ+ characters are more likely to be disabled.</w:t>
      </w:r>
    </w:p>
    <w:p w14:paraId="7BDDFE83" w14:textId="77777777" w:rsidR="00BF6F65" w:rsidRPr="006C6874" w:rsidRDefault="00BF6F65" w:rsidP="00E56C80">
      <w:pPr>
        <w:rPr>
          <w:rFonts w:cs="Arial"/>
          <w:bCs/>
        </w:rPr>
      </w:pPr>
      <w:r w:rsidRPr="006C6874">
        <w:rPr>
          <w:rFonts w:cs="Arial"/>
        </w:rPr>
        <w:t xml:space="preserve">We learned there </w:t>
      </w:r>
      <w:r w:rsidRPr="00E56C80">
        <w:rPr>
          <w:rFonts w:cs="Arial"/>
        </w:rPr>
        <w:t xml:space="preserve">are </w:t>
      </w:r>
      <w:r w:rsidRPr="00780A10">
        <w:rPr>
          <w:rStyle w:val="Highlightstyle-blueChar"/>
          <w:rFonts w:ascii="Arial" w:hAnsi="Arial" w:cs="Arial"/>
        </w:rPr>
        <w:t> 18 characters who are</w:t>
      </w:r>
      <w:r w:rsidRPr="00AA5ACD">
        <w:rPr>
          <w:rFonts w:cs="Arial"/>
          <w:shd w:val="clear" w:color="auto" w:fill="B7E9F8"/>
        </w:rPr>
        <w:t xml:space="preserve"> </w:t>
      </w:r>
      <w:r w:rsidRPr="00AA5ACD">
        <w:rPr>
          <w:rStyle w:val="StronghighlightstyleChar"/>
          <w:rFonts w:ascii="Arial" w:hAnsi="Arial" w:cs="Arial"/>
          <w:b/>
          <w:bCs/>
        </w:rPr>
        <w:t>trans or gender diverse</w:t>
      </w:r>
      <w:r w:rsidRPr="006C6874">
        <w:rPr>
          <w:rFonts w:cs="Arial"/>
        </w:rPr>
        <w:t>.</w:t>
      </w:r>
    </w:p>
    <w:p w14:paraId="0E79EFBD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If you are trans or gender diverse, your gender is different now to what you were given when you were born.</w:t>
      </w:r>
    </w:p>
    <w:p w14:paraId="76EEDAC8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There are:</w:t>
      </w:r>
    </w:p>
    <w:p w14:paraId="444C228B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780A10">
        <w:rPr>
          <w:rStyle w:val="Highlightstyle-blueChar"/>
          <w:rFonts w:ascii="Arial" w:hAnsi="Arial" w:cs="Arial"/>
        </w:rPr>
        <w:t> 5 </w:t>
      </w:r>
      <w:r w:rsidRPr="00E56C80">
        <w:rPr>
          <w:rFonts w:cs="Arial"/>
        </w:rPr>
        <w:t xml:space="preserve"> </w:t>
      </w:r>
      <w:r w:rsidRPr="006C6874">
        <w:rPr>
          <w:rFonts w:cs="Arial"/>
        </w:rPr>
        <w:t>trans men </w:t>
      </w:r>
    </w:p>
    <w:p w14:paraId="37D5F9F3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780A10">
        <w:rPr>
          <w:rStyle w:val="Highlightstyle-blueChar"/>
          <w:rFonts w:ascii="Arial" w:hAnsi="Arial" w:cs="Arial"/>
        </w:rPr>
        <w:t> 8 </w:t>
      </w:r>
      <w:r w:rsidRPr="00E56C80">
        <w:rPr>
          <w:rFonts w:cs="Arial"/>
        </w:rPr>
        <w:t xml:space="preserve"> </w:t>
      </w:r>
      <w:r w:rsidRPr="006C6874">
        <w:rPr>
          <w:rFonts w:cs="Arial"/>
        </w:rPr>
        <w:t>trans women</w:t>
      </w:r>
    </w:p>
    <w:p w14:paraId="26E2B5BF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780A10">
        <w:rPr>
          <w:rStyle w:val="Highlightstyle-blueChar"/>
          <w:rFonts w:ascii="Arial" w:hAnsi="Arial" w:cs="Arial"/>
        </w:rPr>
        <w:t> 5 </w:t>
      </w:r>
      <w:r w:rsidRPr="006C6874">
        <w:rPr>
          <w:rFonts w:cs="Arial"/>
        </w:rPr>
        <w:t xml:space="preserve"> non-binary characters.</w:t>
      </w:r>
    </w:p>
    <w:p w14:paraId="62632B63" w14:textId="77777777" w:rsidR="00BF6F65" w:rsidRPr="006C6874" w:rsidRDefault="00BF6F65" w:rsidP="00E56C80">
      <w:pPr>
        <w:rPr>
          <w:rFonts w:cs="Arial"/>
        </w:rPr>
      </w:pPr>
      <w:r w:rsidRPr="00780A10">
        <w:rPr>
          <w:rStyle w:val="Highlightstyle-blueChar"/>
          <w:rFonts w:ascii="Arial" w:hAnsi="Arial" w:cs="Arial"/>
        </w:rPr>
        <w:t> 4.8% of actors </w:t>
      </w:r>
      <w:r w:rsidRPr="006C6874">
        <w:rPr>
          <w:rFonts w:cs="Arial"/>
        </w:rPr>
        <w:t xml:space="preserve"> in Australian TV dramas say they are LGBTIQ+. </w:t>
      </w:r>
    </w:p>
    <w:p w14:paraId="11846E5A" w14:textId="5AA3A544" w:rsidR="001C4955" w:rsidRDefault="00BF6F65" w:rsidP="00E56C80">
      <w:pPr>
        <w:rPr>
          <w:rFonts w:cs="Arial"/>
        </w:rPr>
      </w:pPr>
      <w:r w:rsidRPr="006C6874">
        <w:rPr>
          <w:rFonts w:cs="Arial"/>
        </w:rPr>
        <w:t>Trans or gender diverse actors play most trans or gender diverse characters.</w:t>
      </w:r>
    </w:p>
    <w:p w14:paraId="05EFC6A0" w14:textId="76F79819" w:rsidR="00BF6F65" w:rsidRPr="006C6874" w:rsidRDefault="001C4955" w:rsidP="00E56C80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EA5ADE2" w14:textId="77777777" w:rsidR="00757577" w:rsidRPr="006C6874" w:rsidRDefault="00757577" w:rsidP="00E56C80">
      <w:pPr>
        <w:pStyle w:val="Heading3"/>
        <w:spacing w:before="840"/>
        <w:rPr>
          <w:rFonts w:cs="Arial"/>
        </w:rPr>
      </w:pPr>
      <w:r w:rsidRPr="006C6874">
        <w:rPr>
          <w:rFonts w:cs="Arial"/>
        </w:rPr>
        <w:lastRenderedPageBreak/>
        <w:t>Characters with different jobs</w:t>
      </w:r>
    </w:p>
    <w:p w14:paraId="459D0D1C" w14:textId="0E8B5A68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We learned most types of characters have all kinds of jobs in TV</w:t>
      </w:r>
      <w:r w:rsidR="003C3FF7">
        <w:rPr>
          <w:rFonts w:cs="Arial"/>
        </w:rPr>
        <w:t> </w:t>
      </w:r>
      <w:r w:rsidRPr="006C6874">
        <w:rPr>
          <w:rFonts w:cs="Arial"/>
        </w:rPr>
        <w:t>dramas.</w:t>
      </w:r>
      <w:r w:rsidRPr="006C6874" w:rsidDel="000279A4">
        <w:rPr>
          <w:rFonts w:cs="Arial"/>
        </w:rPr>
        <w:t xml:space="preserve"> </w:t>
      </w:r>
    </w:p>
    <w:p w14:paraId="350CD738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But some groups are less likely to have jobs that need high skills.</w:t>
      </w:r>
    </w:p>
    <w:p w14:paraId="48A961CD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These include:</w:t>
      </w:r>
    </w:p>
    <w:p w14:paraId="2519C2E0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First Nations characters</w:t>
      </w:r>
    </w:p>
    <w:p w14:paraId="6855D733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characters not from European backgrounds</w:t>
      </w:r>
    </w:p>
    <w:p w14:paraId="402DB8D6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disabled characters.</w:t>
      </w:r>
    </w:p>
    <w:p w14:paraId="3518C681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We learned that characters in TV dramas often have jobs that need higher skills.</w:t>
      </w:r>
    </w:p>
    <w:p w14:paraId="128417C3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 xml:space="preserve">And this is more than people in Australia do. </w:t>
      </w:r>
    </w:p>
    <w:p w14:paraId="70903F98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These jobs earn more money than jobs that do not need higher skills.</w:t>
      </w:r>
    </w:p>
    <w:p w14:paraId="68E4AD6B" w14:textId="1C92C7AF" w:rsidR="001C4955" w:rsidRDefault="00BF6F65" w:rsidP="00E56C80">
      <w:pPr>
        <w:rPr>
          <w:rFonts w:cs="Arial"/>
        </w:rPr>
      </w:pPr>
      <w:r w:rsidRPr="006C6874">
        <w:rPr>
          <w:rFonts w:cs="Arial"/>
        </w:rPr>
        <w:t>So characters in TV dramas often have more money than people in</w:t>
      </w:r>
      <w:r w:rsidR="003C3FF7">
        <w:rPr>
          <w:rFonts w:cs="Arial"/>
        </w:rPr>
        <w:t> </w:t>
      </w:r>
      <w:r w:rsidRPr="006C6874">
        <w:rPr>
          <w:rFonts w:cs="Arial"/>
        </w:rPr>
        <w:t>Australia do.</w:t>
      </w:r>
    </w:p>
    <w:p w14:paraId="24CC788D" w14:textId="6BE64F2F" w:rsidR="00BF6F65" w:rsidRPr="006C6874" w:rsidRDefault="001C4955" w:rsidP="00E56C80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8B5CADD" w14:textId="77777777" w:rsidR="00757577" w:rsidRPr="006C6874" w:rsidRDefault="00757577" w:rsidP="00E56C80">
      <w:pPr>
        <w:pStyle w:val="Heading3"/>
        <w:rPr>
          <w:rFonts w:cs="Arial"/>
        </w:rPr>
      </w:pPr>
      <w:r w:rsidRPr="006C6874">
        <w:rPr>
          <w:rFonts w:cs="Arial"/>
        </w:rPr>
        <w:lastRenderedPageBreak/>
        <w:t>Children’s TV shows and comedies</w:t>
      </w:r>
    </w:p>
    <w:p w14:paraId="69CC50D7" w14:textId="4549444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We found that some types of TV dramas have different types of</w:t>
      </w:r>
      <w:r w:rsidR="00A669D1">
        <w:rPr>
          <w:rFonts w:cs="Arial"/>
        </w:rPr>
        <w:t> </w:t>
      </w:r>
      <w:r w:rsidRPr="006C6874">
        <w:rPr>
          <w:rFonts w:cs="Arial"/>
        </w:rPr>
        <w:t>diverse</w:t>
      </w:r>
      <w:r w:rsidR="00A669D1">
        <w:rPr>
          <w:rFonts w:cs="Arial"/>
        </w:rPr>
        <w:t> </w:t>
      </w:r>
      <w:r w:rsidRPr="006C6874">
        <w:rPr>
          <w:rFonts w:cs="Arial"/>
        </w:rPr>
        <w:t>characters than other TV dramas.</w:t>
      </w:r>
    </w:p>
    <w:p w14:paraId="5E46399F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This includes:</w:t>
      </w:r>
    </w:p>
    <w:p w14:paraId="471D69B8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children’s TV shows</w:t>
      </w:r>
    </w:p>
    <w:p w14:paraId="4E6D9355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comedies.</w:t>
      </w:r>
    </w:p>
    <w:p w14:paraId="5CB9F566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Children’s TV and comedies have more:</w:t>
      </w:r>
    </w:p>
    <w:p w14:paraId="65083BDE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First Nations characters</w:t>
      </w:r>
    </w:p>
    <w:p w14:paraId="4457C7E1" w14:textId="3D59C4C8" w:rsidR="005B541A" w:rsidRPr="00A669D1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characters that are not European</w:t>
      </w:r>
    </w:p>
    <w:p w14:paraId="159A21C4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But they include less:</w:t>
      </w:r>
    </w:p>
    <w:p w14:paraId="550E1D2A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LGBTIQ+ characters</w:t>
      </w:r>
    </w:p>
    <w:p w14:paraId="1981C09B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disabled characters.</w:t>
      </w:r>
    </w:p>
    <w:p w14:paraId="5DBC55BE" w14:textId="77777777" w:rsidR="00757577" w:rsidRPr="006C6874" w:rsidRDefault="00757577" w:rsidP="00E56C80">
      <w:pPr>
        <w:pStyle w:val="Heading3"/>
        <w:rPr>
          <w:rFonts w:cs="Arial"/>
        </w:rPr>
      </w:pPr>
      <w:r w:rsidRPr="006C6874">
        <w:rPr>
          <w:rFonts w:cs="Arial"/>
        </w:rPr>
        <w:br w:type="page"/>
      </w:r>
    </w:p>
    <w:p w14:paraId="26408EEB" w14:textId="617C52A5" w:rsidR="00102D4A" w:rsidRPr="006C6874" w:rsidRDefault="00F360BD" w:rsidP="00E56C80">
      <w:pPr>
        <w:pStyle w:val="Heading2"/>
        <w:rPr>
          <w:rFonts w:cs="Arial"/>
          <w:lang w:val="en-AU"/>
        </w:rPr>
      </w:pPr>
      <w:bookmarkStart w:id="8" w:name="_Toc128586914"/>
      <w:r w:rsidRPr="006C6874">
        <w:rPr>
          <w:rFonts w:cs="Arial"/>
          <w:lang w:val="en-AU"/>
        </w:rPr>
        <w:lastRenderedPageBreak/>
        <w:t xml:space="preserve">What </w:t>
      </w:r>
      <w:r w:rsidR="00140C61" w:rsidRPr="006C6874">
        <w:rPr>
          <w:rFonts w:cs="Arial"/>
          <w:lang w:val="en-AU"/>
        </w:rPr>
        <w:t xml:space="preserve">are the </w:t>
      </w:r>
      <w:r w:rsidRPr="006C6874">
        <w:rPr>
          <w:rFonts w:cs="Arial"/>
          <w:lang w:val="en-AU"/>
        </w:rPr>
        <w:t xml:space="preserve">challenges </w:t>
      </w:r>
      <w:r w:rsidR="00140C61" w:rsidRPr="006C6874">
        <w:rPr>
          <w:rFonts w:cs="Arial"/>
          <w:lang w:val="en-AU"/>
        </w:rPr>
        <w:t>to making</w:t>
      </w:r>
      <w:r w:rsidR="00311E46">
        <w:rPr>
          <w:rFonts w:cs="Arial"/>
          <w:lang w:val="en-AU"/>
        </w:rPr>
        <w:t xml:space="preserve"> </w:t>
      </w:r>
      <w:r w:rsidR="00140C61" w:rsidRPr="006C6874">
        <w:rPr>
          <w:rFonts w:cs="Arial"/>
          <w:lang w:val="en-AU"/>
        </w:rPr>
        <w:t>diverse</w:t>
      </w:r>
      <w:r w:rsidR="00311E46">
        <w:rPr>
          <w:rFonts w:cs="Arial"/>
          <w:lang w:val="en-AU"/>
        </w:rPr>
        <w:t xml:space="preserve"> </w:t>
      </w:r>
      <w:r w:rsidR="00140C61" w:rsidRPr="006C6874">
        <w:rPr>
          <w:rFonts w:cs="Arial"/>
          <w:lang w:val="en-AU"/>
        </w:rPr>
        <w:t>TV</w:t>
      </w:r>
      <w:r w:rsidR="00A84982">
        <w:rPr>
          <w:rFonts w:cs="Arial"/>
          <w:lang w:val="en-AU"/>
        </w:rPr>
        <w:t> </w:t>
      </w:r>
      <w:r w:rsidR="00140C61" w:rsidRPr="006C6874">
        <w:rPr>
          <w:rFonts w:cs="Arial"/>
          <w:lang w:val="en-AU"/>
        </w:rPr>
        <w:t>shows</w:t>
      </w:r>
      <w:r w:rsidRPr="006C6874">
        <w:rPr>
          <w:rFonts w:cs="Arial"/>
          <w:lang w:val="en-AU"/>
        </w:rPr>
        <w:t>?</w:t>
      </w:r>
      <w:bookmarkEnd w:id="8"/>
    </w:p>
    <w:p w14:paraId="019F6FCD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We wanted to understand the challenges people face when they:</w:t>
      </w:r>
    </w:p>
    <w:p w14:paraId="5C90AAF1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come from different backgrounds and communities</w:t>
      </w:r>
    </w:p>
    <w:p w14:paraId="34FAC47B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want to tell diverse stories.</w:t>
      </w:r>
    </w:p>
    <w:p w14:paraId="13507B54" w14:textId="65489309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 xml:space="preserve">We also wanted to understand how </w:t>
      </w:r>
      <w:r w:rsidRPr="006C6874">
        <w:rPr>
          <w:rStyle w:val="Strong"/>
          <w:rFonts w:cs="Arial"/>
        </w:rPr>
        <w:t>inclusive</w:t>
      </w:r>
      <w:r w:rsidRPr="006C6874">
        <w:rPr>
          <w:rFonts w:cs="Arial"/>
        </w:rPr>
        <w:t xml:space="preserve"> it is to work in</w:t>
      </w:r>
      <w:r w:rsidR="00E56C80">
        <w:rPr>
          <w:rFonts w:cs="Arial"/>
        </w:rPr>
        <w:t> </w:t>
      </w:r>
      <w:r w:rsidRPr="006C6874">
        <w:rPr>
          <w:rFonts w:cs="Arial"/>
        </w:rPr>
        <w:t>Australian</w:t>
      </w:r>
      <w:r w:rsidR="00DA7C6A">
        <w:rPr>
          <w:rFonts w:cs="Arial"/>
        </w:rPr>
        <w:t> </w:t>
      </w:r>
      <w:r w:rsidRPr="006C6874">
        <w:rPr>
          <w:rFonts w:cs="Arial"/>
        </w:rPr>
        <w:t>TV.</w:t>
      </w:r>
    </w:p>
    <w:p w14:paraId="1197F46D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When something is inclusive, everyone feels:</w:t>
      </w:r>
    </w:p>
    <w:p w14:paraId="0D88A1D6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included</w:t>
      </w:r>
    </w:p>
    <w:p w14:paraId="4DB556F9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like they belong.</w:t>
      </w:r>
    </w:p>
    <w:p w14:paraId="40D66C31" w14:textId="219CDA52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 xml:space="preserve">We talked to </w:t>
      </w:r>
      <w:r w:rsidRPr="00780A10">
        <w:rPr>
          <w:rStyle w:val="Highlightstyle-blueChar"/>
          <w:rFonts w:ascii="Arial" w:hAnsi="Arial" w:cs="Arial"/>
        </w:rPr>
        <w:t> 35 experts</w:t>
      </w:r>
      <w:r w:rsidRPr="006C6874">
        <w:rPr>
          <w:rFonts w:cs="Arial"/>
        </w:rPr>
        <w:t>.</w:t>
      </w:r>
    </w:p>
    <w:p w14:paraId="7D01768E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 xml:space="preserve">They were </w:t>
      </w:r>
      <w:r w:rsidRPr="00F9181C">
        <w:rPr>
          <w:rFonts w:cs="Arial"/>
        </w:rPr>
        <w:t xml:space="preserve">from </w:t>
      </w:r>
      <w:r w:rsidRPr="00780A10">
        <w:rPr>
          <w:rStyle w:val="Highlightstyle-blueChar"/>
          <w:rFonts w:ascii="Arial" w:hAnsi="Arial" w:cs="Arial"/>
        </w:rPr>
        <w:t> 23 different organisations</w:t>
      </w:r>
      <w:r w:rsidRPr="006C6874">
        <w:rPr>
          <w:rFonts w:cs="Arial"/>
        </w:rPr>
        <w:t>.</w:t>
      </w:r>
    </w:p>
    <w:p w14:paraId="3C2E0EDC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Some of these organisations make TV shows.</w:t>
      </w:r>
    </w:p>
    <w:p w14:paraId="4DFCEFB4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Other organisations:</w:t>
      </w:r>
    </w:p>
    <w:p w14:paraId="7B84A7CD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provide education and training</w:t>
      </w:r>
    </w:p>
    <w:p w14:paraId="2B265464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 xml:space="preserve">support people’s </w:t>
      </w:r>
      <w:r w:rsidRPr="006C6874">
        <w:rPr>
          <w:rStyle w:val="Strong"/>
          <w:rFonts w:cs="Arial"/>
        </w:rPr>
        <w:t>rights</w:t>
      </w:r>
      <w:r w:rsidRPr="006C6874">
        <w:rPr>
          <w:rFonts w:cs="Arial"/>
        </w:rPr>
        <w:t>.</w:t>
      </w:r>
    </w:p>
    <w:p w14:paraId="78804FF9" w14:textId="77777777" w:rsidR="00BF6F65" w:rsidRPr="006C6874" w:rsidRDefault="00BF6F65" w:rsidP="00E56C80">
      <w:pPr>
        <w:pStyle w:val="ListParagraph"/>
        <w:rPr>
          <w:rFonts w:cs="Arial"/>
        </w:rPr>
      </w:pPr>
      <w:r w:rsidRPr="006C6874">
        <w:rPr>
          <w:rFonts w:cs="Arial"/>
        </w:rPr>
        <w:t>Rights are rules about how people should treat you fairly.</w:t>
      </w:r>
    </w:p>
    <w:p w14:paraId="6D8906E1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They told us about big challenges for diverse TV.</w:t>
      </w:r>
    </w:p>
    <w:p w14:paraId="5B3DA9B3" w14:textId="47B5072E" w:rsidR="008743F5" w:rsidRDefault="00BF6F65" w:rsidP="008743F5">
      <w:pPr>
        <w:rPr>
          <w:rFonts w:cs="Arial"/>
        </w:rPr>
      </w:pPr>
      <w:r w:rsidRPr="006C6874">
        <w:rPr>
          <w:rFonts w:cs="Arial"/>
        </w:rPr>
        <w:t>But they also told us about opportunities.</w:t>
      </w:r>
    </w:p>
    <w:p w14:paraId="3155E814" w14:textId="0B765BE8" w:rsidR="00BF6F65" w:rsidRPr="006C6874" w:rsidRDefault="008743F5" w:rsidP="008743F5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C0CBAAF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lastRenderedPageBreak/>
        <w:t>We wanted to learn more about this.</w:t>
      </w:r>
    </w:p>
    <w:p w14:paraId="5F628245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 xml:space="preserve">So we talked to </w:t>
      </w:r>
      <w:r w:rsidRPr="00780A10">
        <w:rPr>
          <w:rStyle w:val="Highlightstyle-blueChar"/>
          <w:rFonts w:ascii="Arial" w:hAnsi="Arial" w:cs="Arial"/>
        </w:rPr>
        <w:t> 28 people </w:t>
      </w:r>
      <w:r w:rsidRPr="00F9181C">
        <w:rPr>
          <w:rFonts w:cs="Arial"/>
        </w:rPr>
        <w:t xml:space="preserve"> </w:t>
      </w:r>
      <w:r w:rsidRPr="006C6874">
        <w:rPr>
          <w:rFonts w:cs="Arial"/>
        </w:rPr>
        <w:t>who make Australian TV shows.</w:t>
      </w:r>
    </w:p>
    <w:p w14:paraId="612C81D5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We call them TV makers.</w:t>
      </w:r>
    </w:p>
    <w:p w14:paraId="037DB062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For example, we talked to people who make decisions about what TV shows are made in Australia.</w:t>
      </w:r>
    </w:p>
    <w:p w14:paraId="07E45794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We also talked to:</w:t>
      </w:r>
    </w:p>
    <w:p w14:paraId="5E00702D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 xml:space="preserve">directors </w:t>
      </w:r>
    </w:p>
    <w:p w14:paraId="51DC5D04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writers</w:t>
      </w:r>
    </w:p>
    <w:p w14:paraId="0DE94729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actors.</w:t>
      </w:r>
    </w:p>
    <w:p w14:paraId="495BA82A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The TV makers we talked to:</w:t>
      </w:r>
    </w:p>
    <w:p w14:paraId="5C4F3CE8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come from diverse backgrounds</w:t>
      </w:r>
    </w:p>
    <w:p w14:paraId="66E06E77" w14:textId="77777777" w:rsidR="00BF6F65" w:rsidRPr="006C6874" w:rsidRDefault="00BF6F65" w:rsidP="00E56C80">
      <w:pPr>
        <w:pStyle w:val="ListParagraph"/>
        <w:rPr>
          <w:rFonts w:cs="Arial"/>
        </w:rPr>
      </w:pPr>
      <w:r w:rsidRPr="006C6874">
        <w:rPr>
          <w:rFonts w:cs="Arial"/>
        </w:rPr>
        <w:t>or</w:t>
      </w:r>
    </w:p>
    <w:p w14:paraId="4AFAB16F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work on diverse stories.</w:t>
      </w:r>
    </w:p>
    <w:p w14:paraId="4929A142" w14:textId="77777777" w:rsidR="00E4204C" w:rsidRPr="006C6874" w:rsidRDefault="00E4204C" w:rsidP="00AA5ACD">
      <w:r w:rsidRPr="006C6874">
        <w:br w:type="page"/>
      </w:r>
    </w:p>
    <w:p w14:paraId="3E3879AB" w14:textId="2DA90B77" w:rsidR="00965C08" w:rsidRPr="006C6874" w:rsidRDefault="00836630" w:rsidP="00E56C80">
      <w:pPr>
        <w:pStyle w:val="Heading3"/>
      </w:pPr>
      <w:r w:rsidRPr="006C6874">
        <w:lastRenderedPageBreak/>
        <w:t>T</w:t>
      </w:r>
      <w:r w:rsidR="00965C08" w:rsidRPr="006C6874">
        <w:t>elling diverse stories</w:t>
      </w:r>
    </w:p>
    <w:p w14:paraId="2903DB43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TV makers</w:t>
      </w:r>
      <w:r w:rsidRPr="006C6874" w:rsidDel="005951CE">
        <w:rPr>
          <w:rFonts w:cs="Arial"/>
        </w:rPr>
        <w:t xml:space="preserve"> </w:t>
      </w:r>
      <w:r w:rsidRPr="006C6874">
        <w:rPr>
          <w:rFonts w:cs="Arial"/>
        </w:rPr>
        <w:t>told us they experience challenges about:</w:t>
      </w:r>
    </w:p>
    <w:p w14:paraId="13FF6A91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knowing what stories they can tell</w:t>
      </w:r>
    </w:p>
    <w:p w14:paraId="48A7EC41" w14:textId="041CE150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how TV shows include people from different backgrounds and</w:t>
      </w:r>
      <w:r w:rsidR="003C3FF7">
        <w:rPr>
          <w:rFonts w:cs="Arial"/>
        </w:rPr>
        <w:t> </w:t>
      </w:r>
      <w:r w:rsidRPr="006C6874">
        <w:rPr>
          <w:rFonts w:cs="Arial"/>
        </w:rPr>
        <w:t>communities.</w:t>
      </w:r>
    </w:p>
    <w:p w14:paraId="6D1F6090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 xml:space="preserve">They told us a script can be diverse at the start, but it can change later. </w:t>
      </w:r>
    </w:p>
    <w:p w14:paraId="67C8642E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For example, when they choose actors or while they film the show.</w:t>
      </w:r>
    </w:p>
    <w:p w14:paraId="0DB819E5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TV makers</w:t>
      </w:r>
      <w:r w:rsidRPr="006C6874" w:rsidDel="00D86653">
        <w:rPr>
          <w:rFonts w:cs="Arial"/>
        </w:rPr>
        <w:t xml:space="preserve"> </w:t>
      </w:r>
      <w:r w:rsidRPr="006C6874">
        <w:rPr>
          <w:rFonts w:cs="Arial"/>
        </w:rPr>
        <w:t>shared challenges about learning to work together on First Nations stories.</w:t>
      </w:r>
    </w:p>
    <w:p w14:paraId="6AC63038" w14:textId="474F74B9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They also told us that often it is only a few people who make</w:t>
      </w:r>
      <w:r w:rsidR="008559F2">
        <w:rPr>
          <w:rFonts w:cs="Arial"/>
        </w:rPr>
        <w:t xml:space="preserve"> </w:t>
      </w:r>
      <w:r w:rsidRPr="006C6874">
        <w:rPr>
          <w:rFonts w:cs="Arial"/>
        </w:rPr>
        <w:t>the</w:t>
      </w:r>
      <w:r w:rsidR="008559F2">
        <w:rPr>
          <w:rFonts w:cs="Arial"/>
        </w:rPr>
        <w:t> </w:t>
      </w:r>
      <w:r w:rsidRPr="006C6874">
        <w:rPr>
          <w:rFonts w:cs="Arial"/>
        </w:rPr>
        <w:t xml:space="preserve">decisions for a TV show. </w:t>
      </w:r>
    </w:p>
    <w:p w14:paraId="5034BFDD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For example:</w:t>
      </w:r>
    </w:p>
    <w:p w14:paraId="12B1744E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directors</w:t>
      </w:r>
    </w:p>
    <w:p w14:paraId="3CC780D8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producers.</w:t>
      </w:r>
    </w:p>
    <w:p w14:paraId="4CA6B443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TV makers</w:t>
      </w:r>
      <w:r w:rsidRPr="006C6874" w:rsidDel="00D86653">
        <w:rPr>
          <w:rFonts w:cs="Arial"/>
        </w:rPr>
        <w:t xml:space="preserve"> </w:t>
      </w:r>
      <w:r w:rsidRPr="006C6874">
        <w:rPr>
          <w:rFonts w:cs="Arial"/>
        </w:rPr>
        <w:t xml:space="preserve">explained it can be hard for people from different backgrounds and communities to have a say. </w:t>
      </w:r>
    </w:p>
    <w:p w14:paraId="325E475B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Their community might want TV shows to tell their story.</w:t>
      </w:r>
    </w:p>
    <w:p w14:paraId="65E43FCE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But their community could be unhappy with how they try to do this.</w:t>
      </w:r>
    </w:p>
    <w:p w14:paraId="4405EC8D" w14:textId="77777777" w:rsidR="006F4A3D" w:rsidRPr="006C6874" w:rsidRDefault="006F4A3D" w:rsidP="00E56C80">
      <w:pPr>
        <w:spacing w:before="0" w:after="0" w:line="240" w:lineRule="auto"/>
        <w:rPr>
          <w:rFonts w:cs="Arial"/>
          <w:bCs/>
          <w:color w:val="302F7A"/>
          <w:sz w:val="30"/>
          <w:szCs w:val="26"/>
        </w:rPr>
      </w:pPr>
      <w:r w:rsidRPr="006C6874">
        <w:rPr>
          <w:rFonts w:cs="Arial"/>
        </w:rPr>
        <w:br w:type="page"/>
      </w:r>
    </w:p>
    <w:p w14:paraId="614E22D8" w14:textId="1C237DD6" w:rsidR="00965C08" w:rsidRPr="006C6874" w:rsidRDefault="006C0F9A" w:rsidP="00E56C80">
      <w:pPr>
        <w:pStyle w:val="Heading3"/>
        <w:rPr>
          <w:rFonts w:cs="Arial"/>
          <w:spacing w:val="-6"/>
        </w:rPr>
      </w:pPr>
      <w:r w:rsidRPr="006C6874">
        <w:rPr>
          <w:rFonts w:cs="Arial"/>
          <w:spacing w:val="-6"/>
        </w:rPr>
        <w:lastRenderedPageBreak/>
        <w:t>Diverse people</w:t>
      </w:r>
      <w:r w:rsidR="00652D0C" w:rsidRPr="006C6874">
        <w:rPr>
          <w:rFonts w:cs="Arial"/>
          <w:spacing w:val="-6"/>
        </w:rPr>
        <w:t xml:space="preserve"> working in</w:t>
      </w:r>
      <w:r w:rsidR="006F4A3D" w:rsidRPr="006C6874">
        <w:rPr>
          <w:rFonts w:cs="Arial"/>
          <w:spacing w:val="-6"/>
        </w:rPr>
        <w:t> </w:t>
      </w:r>
      <w:r w:rsidR="00652D0C" w:rsidRPr="006C6874">
        <w:rPr>
          <w:rFonts w:cs="Arial"/>
          <w:spacing w:val="-6"/>
        </w:rPr>
        <w:t>TV</w:t>
      </w:r>
    </w:p>
    <w:p w14:paraId="40C21CA2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TV makers</w:t>
      </w:r>
      <w:r w:rsidRPr="006C6874" w:rsidDel="00E4204C">
        <w:rPr>
          <w:rFonts w:cs="Arial"/>
        </w:rPr>
        <w:t xml:space="preserve"> </w:t>
      </w:r>
      <w:r w:rsidRPr="006C6874">
        <w:rPr>
          <w:rFonts w:cs="Arial"/>
        </w:rPr>
        <w:t>told us it is difficult for some kinds of people to get jobs creating TV shows, including:</w:t>
      </w:r>
    </w:p>
    <w:p w14:paraId="71D13F5A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disabled people</w:t>
      </w:r>
    </w:p>
    <w:p w14:paraId="03784AFF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people with less money than other people.</w:t>
      </w:r>
    </w:p>
    <w:p w14:paraId="38E1D04F" w14:textId="1FE90599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TV makers</w:t>
      </w:r>
      <w:r w:rsidRPr="006C6874" w:rsidDel="00E4204C">
        <w:rPr>
          <w:rFonts w:cs="Arial"/>
        </w:rPr>
        <w:t xml:space="preserve"> </w:t>
      </w:r>
      <w:r w:rsidRPr="006C6874">
        <w:rPr>
          <w:rFonts w:cs="Arial"/>
        </w:rPr>
        <w:t>shared that more leaders should come from different</w:t>
      </w:r>
      <w:r w:rsidR="008559F2">
        <w:rPr>
          <w:rFonts w:cs="Arial"/>
        </w:rPr>
        <w:t> </w:t>
      </w:r>
      <w:r w:rsidRPr="006C6874">
        <w:rPr>
          <w:rFonts w:cs="Arial"/>
        </w:rPr>
        <w:t xml:space="preserve">communities. </w:t>
      </w:r>
    </w:p>
    <w:p w14:paraId="4A013EF7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 xml:space="preserve">And there should be more disabled leaders. </w:t>
      </w:r>
    </w:p>
    <w:p w14:paraId="2CD96286" w14:textId="1729E5F9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TV makers</w:t>
      </w:r>
      <w:r w:rsidRPr="006C6874" w:rsidDel="00E4204C">
        <w:rPr>
          <w:rFonts w:cs="Arial"/>
        </w:rPr>
        <w:t xml:space="preserve"> </w:t>
      </w:r>
      <w:r w:rsidRPr="006C6874">
        <w:rPr>
          <w:rFonts w:cs="Arial"/>
        </w:rPr>
        <w:t>also told us it can be hard to find actors from different</w:t>
      </w:r>
      <w:r w:rsidR="00C12D4D">
        <w:rPr>
          <w:rFonts w:cs="Arial"/>
        </w:rPr>
        <w:t> </w:t>
      </w:r>
      <w:r w:rsidRPr="006C6874">
        <w:rPr>
          <w:rFonts w:cs="Arial"/>
        </w:rPr>
        <w:t>communities.</w:t>
      </w:r>
    </w:p>
    <w:p w14:paraId="2AA56B86" w14:textId="0D348A62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They also told us diverse people should get the chance to:</w:t>
      </w:r>
    </w:p>
    <w:p w14:paraId="271ABA0A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 xml:space="preserve">learn new skills </w:t>
      </w:r>
    </w:p>
    <w:p w14:paraId="475FDA9D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work in jobs that need higher skills</w:t>
      </w:r>
    </w:p>
    <w:p w14:paraId="43528FBA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change jobs.</w:t>
      </w:r>
    </w:p>
    <w:p w14:paraId="5160B27A" w14:textId="42332437" w:rsidR="00F9181C" w:rsidRDefault="00BF6F65" w:rsidP="00E56C80">
      <w:pPr>
        <w:rPr>
          <w:rFonts w:cs="Arial"/>
        </w:rPr>
      </w:pPr>
      <w:r w:rsidRPr="006C6874">
        <w:rPr>
          <w:rFonts w:cs="Arial"/>
        </w:rPr>
        <w:t>For example, when an actor wants to be a writer.</w:t>
      </w:r>
    </w:p>
    <w:p w14:paraId="5CB90CF6" w14:textId="0D73D967" w:rsidR="00BF6F65" w:rsidRPr="006C6874" w:rsidRDefault="00F9181C" w:rsidP="00F9181C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EA0576D" w14:textId="3AE966FC" w:rsidR="00836630" w:rsidRPr="006C6874" w:rsidRDefault="00836630" w:rsidP="00E56C80">
      <w:pPr>
        <w:pStyle w:val="Heading3"/>
        <w:rPr>
          <w:rFonts w:cs="Arial"/>
        </w:rPr>
      </w:pPr>
      <w:r w:rsidRPr="006C6874">
        <w:rPr>
          <w:rFonts w:cs="Arial"/>
        </w:rPr>
        <w:lastRenderedPageBreak/>
        <w:t>Understanding diverse groups better</w:t>
      </w:r>
    </w:p>
    <w:p w14:paraId="2997C3FB" w14:textId="098E2A5F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TV makers</w:t>
      </w:r>
      <w:r w:rsidRPr="006C6874" w:rsidDel="00E4204C">
        <w:rPr>
          <w:rFonts w:cs="Arial"/>
        </w:rPr>
        <w:t xml:space="preserve"> </w:t>
      </w:r>
      <w:r w:rsidRPr="006C6874">
        <w:rPr>
          <w:rFonts w:cs="Arial"/>
        </w:rPr>
        <w:t>told us many people who work in TV do not understand how</w:t>
      </w:r>
      <w:r w:rsidR="008743F5">
        <w:rPr>
          <w:rFonts w:cs="Arial"/>
        </w:rPr>
        <w:t> </w:t>
      </w:r>
      <w:r w:rsidRPr="006C6874">
        <w:rPr>
          <w:rFonts w:cs="Arial"/>
        </w:rPr>
        <w:t>to make sure diverse groups:</w:t>
      </w:r>
    </w:p>
    <w:p w14:paraId="3E463C7D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take part</w:t>
      </w:r>
    </w:p>
    <w:p w14:paraId="278B6C1E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feel safe at work.</w:t>
      </w:r>
    </w:p>
    <w:p w14:paraId="2ABF732C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They told us people who work in TV need training to be inclusive.</w:t>
      </w:r>
    </w:p>
    <w:p w14:paraId="0DB22246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Diverse TV makers told us they feel they have to:</w:t>
      </w:r>
    </w:p>
    <w:p w14:paraId="05D98F41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teach other people about being inclusive</w:t>
      </w:r>
    </w:p>
    <w:p w14:paraId="06597075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speak up about what they need.</w:t>
      </w:r>
    </w:p>
    <w:p w14:paraId="303BE2B1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Some diverse TV makers think other TV makers might treat them badly.</w:t>
      </w:r>
    </w:p>
    <w:p w14:paraId="04745DE5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So they feel scared to speak up.</w:t>
      </w:r>
    </w:p>
    <w:p w14:paraId="7F42D981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Leaders expect them to help create diverse stories.</w:t>
      </w:r>
    </w:p>
    <w:p w14:paraId="429F165C" w14:textId="5D8DFC9F" w:rsidR="00A301A7" w:rsidRDefault="00BF6F65" w:rsidP="00E56C80">
      <w:pPr>
        <w:rPr>
          <w:rFonts w:cs="Arial"/>
        </w:rPr>
      </w:pPr>
      <w:r w:rsidRPr="006C6874">
        <w:rPr>
          <w:rFonts w:cs="Arial"/>
        </w:rPr>
        <w:t>But they do not reward them for it.</w:t>
      </w:r>
    </w:p>
    <w:p w14:paraId="288A528F" w14:textId="444AB11C" w:rsidR="00BF6F65" w:rsidRPr="006C6874" w:rsidRDefault="00A301A7" w:rsidP="00A301A7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1CF2565" w14:textId="3534AE9F" w:rsidR="00102D4A" w:rsidRPr="006C6874" w:rsidRDefault="00F360BD" w:rsidP="00E56C80">
      <w:pPr>
        <w:pStyle w:val="Heading2"/>
        <w:rPr>
          <w:rFonts w:cs="Arial"/>
          <w:lang w:val="en-AU"/>
        </w:rPr>
      </w:pPr>
      <w:bookmarkStart w:id="9" w:name="_Toc128586915"/>
      <w:r w:rsidRPr="006C6874">
        <w:rPr>
          <w:rFonts w:cs="Arial"/>
          <w:lang w:val="en-AU"/>
        </w:rPr>
        <w:lastRenderedPageBreak/>
        <w:t xml:space="preserve">What opportunities </w:t>
      </w:r>
      <w:r w:rsidR="008C0168" w:rsidRPr="006C6874">
        <w:rPr>
          <w:rFonts w:cs="Arial"/>
          <w:lang w:val="en-AU"/>
        </w:rPr>
        <w:t xml:space="preserve">do </w:t>
      </w:r>
      <w:r w:rsidR="006C0F9A" w:rsidRPr="006C6874">
        <w:rPr>
          <w:rFonts w:cs="Arial"/>
          <w:lang w:val="en-AU"/>
        </w:rPr>
        <w:t xml:space="preserve">diverse </w:t>
      </w:r>
      <w:r w:rsidR="008C0168" w:rsidRPr="006C6874">
        <w:rPr>
          <w:rFonts w:cs="Arial"/>
          <w:lang w:val="en-AU"/>
        </w:rPr>
        <w:t>people have in TV</w:t>
      </w:r>
      <w:r w:rsidRPr="006C6874">
        <w:rPr>
          <w:rFonts w:cs="Arial"/>
          <w:lang w:val="en-AU"/>
        </w:rPr>
        <w:t>?</w:t>
      </w:r>
      <w:bookmarkEnd w:id="9"/>
    </w:p>
    <w:p w14:paraId="68E61329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We wanted to understand the opportunities people have who:</w:t>
      </w:r>
    </w:p>
    <w:p w14:paraId="5D7A0580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come from different backgrounds and communities</w:t>
      </w:r>
      <w:r w:rsidRPr="006C6874" w:rsidDel="00A87BBC">
        <w:rPr>
          <w:rFonts w:cs="Arial"/>
        </w:rPr>
        <w:t xml:space="preserve"> </w:t>
      </w:r>
    </w:p>
    <w:p w14:paraId="2D31F823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want to tell diverse stories.</w:t>
      </w:r>
    </w:p>
    <w:p w14:paraId="71091B1F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TV makers</w:t>
      </w:r>
      <w:r w:rsidRPr="006C6874" w:rsidDel="00E4204C">
        <w:rPr>
          <w:rFonts w:cs="Arial"/>
        </w:rPr>
        <w:t xml:space="preserve"> </w:t>
      </w:r>
      <w:r w:rsidRPr="006C6874">
        <w:rPr>
          <w:rFonts w:cs="Arial"/>
        </w:rPr>
        <w:t xml:space="preserve">told us diverse stories are more popular now. </w:t>
      </w:r>
    </w:p>
    <w:p w14:paraId="05626E40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This means people want stories showing how different people experience life.</w:t>
      </w:r>
    </w:p>
    <w:p w14:paraId="2C2C35A3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TV makers</w:t>
      </w:r>
      <w:r w:rsidRPr="006C6874" w:rsidDel="00E4204C">
        <w:rPr>
          <w:rFonts w:cs="Arial"/>
        </w:rPr>
        <w:t xml:space="preserve"> </w:t>
      </w:r>
      <w:r w:rsidRPr="006C6874">
        <w:rPr>
          <w:rFonts w:cs="Arial"/>
        </w:rPr>
        <w:t>also shared that more First Nations people are:</w:t>
      </w:r>
    </w:p>
    <w:p w14:paraId="37128462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 xml:space="preserve">telling their own stories </w:t>
      </w:r>
    </w:p>
    <w:p w14:paraId="5C6D7918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 xml:space="preserve">in their own way. </w:t>
      </w:r>
    </w:p>
    <w:p w14:paraId="6ECB7139" w14:textId="4B3E8F6A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TV makers</w:t>
      </w:r>
      <w:r w:rsidRPr="006C6874" w:rsidDel="00E4204C">
        <w:rPr>
          <w:rFonts w:cs="Arial"/>
        </w:rPr>
        <w:t xml:space="preserve"> </w:t>
      </w:r>
      <w:r w:rsidRPr="006C6874">
        <w:rPr>
          <w:rFonts w:cs="Arial"/>
        </w:rPr>
        <w:t>told us about ways to create better stories that are more</w:t>
      </w:r>
      <w:r w:rsidR="00A301A7">
        <w:rPr>
          <w:rFonts w:cs="Arial"/>
        </w:rPr>
        <w:t> </w:t>
      </w:r>
      <w:r w:rsidRPr="006C6874">
        <w:rPr>
          <w:rFonts w:cs="Arial"/>
        </w:rPr>
        <w:t>inclusive.</w:t>
      </w:r>
    </w:p>
    <w:p w14:paraId="0DC379F1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This includes working with people who make stories from their real experiences.</w:t>
      </w:r>
    </w:p>
    <w:p w14:paraId="1F29CB20" w14:textId="0B9174FB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TV makers</w:t>
      </w:r>
      <w:r w:rsidRPr="006C6874" w:rsidDel="00E4204C">
        <w:rPr>
          <w:rFonts w:cs="Arial"/>
        </w:rPr>
        <w:t xml:space="preserve"> </w:t>
      </w:r>
      <w:r w:rsidRPr="006C6874">
        <w:rPr>
          <w:rFonts w:cs="Arial"/>
        </w:rPr>
        <w:t>told us TV shows often try to tell the story of a whole</w:t>
      </w:r>
      <w:r w:rsidR="008451D5">
        <w:rPr>
          <w:rFonts w:cs="Arial"/>
        </w:rPr>
        <w:t> </w:t>
      </w:r>
      <w:r w:rsidRPr="006C6874">
        <w:rPr>
          <w:rFonts w:cs="Arial"/>
        </w:rPr>
        <w:t>community.</w:t>
      </w:r>
    </w:p>
    <w:p w14:paraId="2162436C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But they should focus on personal experiences.</w:t>
      </w:r>
    </w:p>
    <w:p w14:paraId="51C153EF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TV makers also shared that TV shows should think about who they choose to play a character.</w:t>
      </w:r>
    </w:p>
    <w:p w14:paraId="00BDDF87" w14:textId="60D4F13A" w:rsidR="008451D5" w:rsidRDefault="00BF6F65" w:rsidP="00E56C80">
      <w:pPr>
        <w:rPr>
          <w:rFonts w:cs="Arial"/>
        </w:rPr>
      </w:pPr>
      <w:r w:rsidRPr="006C6874">
        <w:rPr>
          <w:rFonts w:cs="Arial"/>
        </w:rPr>
        <w:t>And the way they are different to other people adds to the</w:t>
      </w:r>
      <w:r w:rsidR="00C12D4D">
        <w:rPr>
          <w:rFonts w:cs="Arial"/>
        </w:rPr>
        <w:t> </w:t>
      </w:r>
      <w:r w:rsidRPr="006C6874">
        <w:rPr>
          <w:rFonts w:cs="Arial"/>
        </w:rPr>
        <w:t>character’s</w:t>
      </w:r>
      <w:r w:rsidR="008451D5">
        <w:rPr>
          <w:rFonts w:cs="Arial"/>
        </w:rPr>
        <w:t> </w:t>
      </w:r>
      <w:r w:rsidRPr="006C6874">
        <w:rPr>
          <w:rFonts w:cs="Arial"/>
        </w:rPr>
        <w:t>story.</w:t>
      </w:r>
    </w:p>
    <w:p w14:paraId="36D92068" w14:textId="040DAF98" w:rsidR="00BF6F65" w:rsidRPr="006C6874" w:rsidRDefault="008451D5" w:rsidP="008451D5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F350082" w14:textId="7BDAF934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lastRenderedPageBreak/>
        <w:t>People who work in TV should make sure everyone feels safe being who</w:t>
      </w:r>
      <w:r w:rsidR="008451D5">
        <w:rPr>
          <w:rFonts w:cs="Arial"/>
        </w:rPr>
        <w:t> </w:t>
      </w:r>
      <w:r w:rsidRPr="006C6874">
        <w:rPr>
          <w:rFonts w:cs="Arial"/>
        </w:rPr>
        <w:t xml:space="preserve">they are. </w:t>
      </w:r>
    </w:p>
    <w:p w14:paraId="7F61331F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 xml:space="preserve">And they should also do research to understand different communities. </w:t>
      </w:r>
    </w:p>
    <w:p w14:paraId="4EF324EF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This includes:</w:t>
      </w:r>
    </w:p>
    <w:p w14:paraId="60DCC003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 xml:space="preserve">listening to those communities </w:t>
      </w:r>
    </w:p>
    <w:p w14:paraId="12385872" w14:textId="7AE97777" w:rsidR="00BF6F65" w:rsidRPr="00D24E23" w:rsidRDefault="00BF6F65" w:rsidP="00D24E23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working together with them in ways that help everyone.</w:t>
      </w:r>
    </w:p>
    <w:p w14:paraId="3F6CD27E" w14:textId="5D1FDDE0" w:rsidR="00776012" w:rsidRPr="006C6874" w:rsidRDefault="006C0F9A" w:rsidP="00A84982">
      <w:pPr>
        <w:pStyle w:val="Heading3"/>
        <w:spacing w:before="600"/>
        <w:rPr>
          <w:rFonts w:cs="Arial"/>
        </w:rPr>
      </w:pPr>
      <w:r w:rsidRPr="006C6874">
        <w:rPr>
          <w:rFonts w:cs="Arial"/>
        </w:rPr>
        <w:t>Diverse people</w:t>
      </w:r>
      <w:r w:rsidR="00B44E0C" w:rsidRPr="006C6874">
        <w:rPr>
          <w:rFonts w:cs="Arial"/>
        </w:rPr>
        <w:t xml:space="preserve"> working in TV</w:t>
      </w:r>
    </w:p>
    <w:p w14:paraId="4CAB33BF" w14:textId="75F72F6A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TV makers</w:t>
      </w:r>
      <w:r w:rsidRPr="006C6874" w:rsidDel="00E4204C">
        <w:rPr>
          <w:rFonts w:cs="Arial"/>
        </w:rPr>
        <w:t xml:space="preserve"> </w:t>
      </w:r>
      <w:r w:rsidRPr="006C6874">
        <w:rPr>
          <w:rFonts w:cs="Arial"/>
        </w:rPr>
        <w:t>told us TV shows should make sure their crews are more</w:t>
      </w:r>
      <w:r w:rsidR="008451D5">
        <w:rPr>
          <w:rFonts w:cs="Arial"/>
        </w:rPr>
        <w:t> </w:t>
      </w:r>
      <w:r w:rsidRPr="006C6874">
        <w:rPr>
          <w:rFonts w:cs="Arial"/>
        </w:rPr>
        <w:t xml:space="preserve">diverse. </w:t>
      </w:r>
    </w:p>
    <w:p w14:paraId="5EED1009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This can help different actors feel more comfortable.</w:t>
      </w:r>
    </w:p>
    <w:p w14:paraId="478D0774" w14:textId="35CFFB70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They told us it’s easier for people from diverse backgrounds to get a job on TV shows that are on free online services, like YouTube and</w:t>
      </w:r>
      <w:r w:rsidR="00C12D4D">
        <w:rPr>
          <w:rFonts w:cs="Arial"/>
        </w:rPr>
        <w:t> </w:t>
      </w:r>
      <w:r w:rsidRPr="006C6874">
        <w:rPr>
          <w:rFonts w:cs="Arial"/>
        </w:rPr>
        <w:t>Facebook.</w:t>
      </w:r>
    </w:p>
    <w:p w14:paraId="0863D359" w14:textId="37F1E46E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TV makers told us experienced TV staff can help new staff from different</w:t>
      </w:r>
      <w:r w:rsidR="0045769D">
        <w:rPr>
          <w:rFonts w:cs="Arial"/>
        </w:rPr>
        <w:t> </w:t>
      </w:r>
      <w:r w:rsidRPr="006C6874">
        <w:rPr>
          <w:rFonts w:cs="Arial"/>
        </w:rPr>
        <w:t>backgrounds and communities.</w:t>
      </w:r>
    </w:p>
    <w:p w14:paraId="78AFA783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They can help them:</w:t>
      </w:r>
    </w:p>
    <w:p w14:paraId="05BA56E9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get better skills</w:t>
      </w:r>
    </w:p>
    <w:p w14:paraId="58A4E81C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meet people they can learn from</w:t>
      </w:r>
    </w:p>
    <w:p w14:paraId="49694E3E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 xml:space="preserve">find jobs. </w:t>
      </w:r>
    </w:p>
    <w:p w14:paraId="55B38543" w14:textId="77777777" w:rsidR="006F4A3D" w:rsidRPr="006C6874" w:rsidRDefault="006F4A3D" w:rsidP="00E56C80">
      <w:pPr>
        <w:spacing w:line="240" w:lineRule="auto"/>
        <w:rPr>
          <w:rFonts w:cs="Arial"/>
          <w:bCs/>
          <w:color w:val="302F7A"/>
          <w:sz w:val="30"/>
          <w:szCs w:val="26"/>
        </w:rPr>
      </w:pPr>
      <w:r w:rsidRPr="006C6874">
        <w:rPr>
          <w:rFonts w:cs="Arial"/>
        </w:rPr>
        <w:br w:type="page"/>
      </w:r>
    </w:p>
    <w:p w14:paraId="73EA84C0" w14:textId="55506057" w:rsidR="00776012" w:rsidRPr="006C6874" w:rsidRDefault="00776012" w:rsidP="00E56C80">
      <w:pPr>
        <w:pStyle w:val="Heading3"/>
        <w:rPr>
          <w:rFonts w:cs="Arial"/>
        </w:rPr>
      </w:pPr>
      <w:r w:rsidRPr="006C6874">
        <w:rPr>
          <w:rFonts w:cs="Arial"/>
        </w:rPr>
        <w:lastRenderedPageBreak/>
        <w:t xml:space="preserve">Understanding </w:t>
      </w:r>
      <w:r w:rsidR="006C0F9A" w:rsidRPr="006C6874">
        <w:rPr>
          <w:rFonts w:cs="Arial"/>
        </w:rPr>
        <w:t xml:space="preserve">diverse </w:t>
      </w:r>
      <w:r w:rsidRPr="006C6874">
        <w:rPr>
          <w:rFonts w:cs="Arial"/>
        </w:rPr>
        <w:t>groups better</w:t>
      </w:r>
    </w:p>
    <w:p w14:paraId="2DDFC285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TV makers</w:t>
      </w:r>
      <w:r w:rsidRPr="006C6874" w:rsidDel="00E4204C">
        <w:rPr>
          <w:rFonts w:cs="Arial"/>
        </w:rPr>
        <w:t xml:space="preserve"> </w:t>
      </w:r>
      <w:r w:rsidRPr="006C6874">
        <w:rPr>
          <w:rFonts w:cs="Arial"/>
        </w:rPr>
        <w:t>told us some leaders in TV create:</w:t>
      </w:r>
    </w:p>
    <w:p w14:paraId="7C362E5F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inclusive teams</w:t>
      </w:r>
    </w:p>
    <w:p w14:paraId="459DEC58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Style w:val="Strong"/>
          <w:rFonts w:cs="Arial"/>
        </w:rPr>
        <w:t>accessible</w:t>
      </w:r>
      <w:r w:rsidRPr="006C6874">
        <w:rPr>
          <w:rFonts w:cs="Arial"/>
        </w:rPr>
        <w:t xml:space="preserve"> places to work.</w:t>
      </w:r>
    </w:p>
    <w:p w14:paraId="5680D34B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When something is accessible, it is easy for disabled people to take part.</w:t>
      </w:r>
    </w:p>
    <w:p w14:paraId="2736D098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 xml:space="preserve">These leaders also understand that the experiences of diverse people can make storytelling better. </w:t>
      </w:r>
    </w:p>
    <w:p w14:paraId="7CED23B8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People also shared that it is important for people who work in TV to learn what is:</w:t>
      </w:r>
    </w:p>
    <w:p w14:paraId="30803524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safe for diverse people</w:t>
      </w:r>
    </w:p>
    <w:p w14:paraId="4183841D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 xml:space="preserve">accessible. </w:t>
      </w:r>
    </w:p>
    <w:p w14:paraId="3BDE4892" w14:textId="77777777" w:rsidR="00A87BBC" w:rsidRPr="006C6874" w:rsidRDefault="00A87BBC" w:rsidP="00E56C80">
      <w:pPr>
        <w:spacing w:line="240" w:lineRule="auto"/>
        <w:rPr>
          <w:rFonts w:cs="Arial"/>
          <w:bCs/>
          <w:color w:val="302F7A"/>
          <w:sz w:val="36"/>
          <w:szCs w:val="26"/>
          <w:lang w:eastAsia="x-none"/>
        </w:rPr>
      </w:pPr>
      <w:bookmarkStart w:id="10" w:name="_Toc128586916"/>
      <w:bookmarkStart w:id="11" w:name="_Toc513644164"/>
      <w:bookmarkStart w:id="12" w:name="_Ref113483612"/>
      <w:r w:rsidRPr="006C6874">
        <w:rPr>
          <w:rFonts w:cs="Arial"/>
        </w:rPr>
        <w:br w:type="page"/>
      </w:r>
    </w:p>
    <w:p w14:paraId="1DAECFB8" w14:textId="56A966EC" w:rsidR="00102D4A" w:rsidRPr="006C6874" w:rsidRDefault="00C92A47" w:rsidP="00E56C80">
      <w:pPr>
        <w:pStyle w:val="Heading2"/>
        <w:rPr>
          <w:rFonts w:cs="Arial"/>
          <w:lang w:val="en-AU"/>
        </w:rPr>
      </w:pPr>
      <w:r w:rsidRPr="006C6874">
        <w:rPr>
          <w:rFonts w:cs="Arial"/>
          <w:lang w:val="en-AU"/>
        </w:rPr>
        <w:lastRenderedPageBreak/>
        <w:t>How does Australia compare to other countries?</w:t>
      </w:r>
      <w:bookmarkEnd w:id="10"/>
    </w:p>
    <w:p w14:paraId="060D152C" w14:textId="6AC330E5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We wanted to know how Australian TV shows compare with other</w:t>
      </w:r>
      <w:r w:rsidR="0045769D">
        <w:rPr>
          <w:rFonts w:cs="Arial"/>
        </w:rPr>
        <w:t> </w:t>
      </w:r>
      <w:r w:rsidRPr="006C6874">
        <w:rPr>
          <w:rFonts w:cs="Arial"/>
        </w:rPr>
        <w:t xml:space="preserve">countries. </w:t>
      </w:r>
    </w:p>
    <w:p w14:paraId="3EF1FD9E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We looked at research reports from:</w:t>
      </w:r>
    </w:p>
    <w:p w14:paraId="649B7EEC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the United States (US)</w:t>
      </w:r>
    </w:p>
    <w:p w14:paraId="3C610C7C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the United Kingdom (UK)</w:t>
      </w:r>
    </w:p>
    <w:p w14:paraId="7228C856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Canada</w:t>
      </w:r>
    </w:p>
    <w:p w14:paraId="219A7C89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New Zealand.</w:t>
      </w:r>
    </w:p>
    <w:p w14:paraId="2CB004D2" w14:textId="2F199766" w:rsidR="00102D4A" w:rsidRPr="006C6874" w:rsidRDefault="00102D4A" w:rsidP="00BE519B">
      <w:pPr>
        <w:pStyle w:val="Heading3"/>
        <w:spacing w:before="600"/>
        <w:rPr>
          <w:rFonts w:cs="Arial"/>
        </w:rPr>
      </w:pPr>
      <w:r w:rsidRPr="006C6874">
        <w:rPr>
          <w:rFonts w:cs="Arial"/>
        </w:rPr>
        <w:t>What we learn</w:t>
      </w:r>
      <w:r w:rsidR="00244379" w:rsidRPr="006C6874">
        <w:rPr>
          <w:rFonts w:cs="Arial"/>
        </w:rPr>
        <w:t>ed</w:t>
      </w:r>
      <w:r w:rsidR="004E142A" w:rsidRPr="006C6874">
        <w:rPr>
          <w:rFonts w:cs="Arial"/>
        </w:rPr>
        <w:t xml:space="preserve"> from the research reports</w:t>
      </w:r>
    </w:p>
    <w:p w14:paraId="23C5B4C6" w14:textId="68FBAB06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We learned that our TV shows can be more diverse than some other</w:t>
      </w:r>
      <w:r w:rsidR="00BE519B">
        <w:rPr>
          <w:rFonts w:cs="Arial"/>
        </w:rPr>
        <w:t> </w:t>
      </w:r>
      <w:r w:rsidRPr="006C6874">
        <w:rPr>
          <w:rFonts w:cs="Arial"/>
        </w:rPr>
        <w:t xml:space="preserve">countries. </w:t>
      </w:r>
    </w:p>
    <w:p w14:paraId="72B4E844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We are more likely to have:</w:t>
      </w:r>
    </w:p>
    <w:p w14:paraId="213F7ED4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 xml:space="preserve">First Nations characters </w:t>
      </w:r>
    </w:p>
    <w:p w14:paraId="1BF143E4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characters who are women.</w:t>
      </w:r>
    </w:p>
    <w:p w14:paraId="11C63023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The reports show the US and UK are doing well to include Black characters in TV shows.</w:t>
      </w:r>
    </w:p>
    <w:p w14:paraId="7B316BEE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This part of their TV shows is as diverse as the people in their countries.</w:t>
      </w:r>
    </w:p>
    <w:p w14:paraId="320672A9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 xml:space="preserve">But countries usually had less characters from some other backgrounds than they should. </w:t>
      </w:r>
    </w:p>
    <w:p w14:paraId="3C699822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For example, people who are:</w:t>
      </w:r>
    </w:p>
    <w:p w14:paraId="39FE28EB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 xml:space="preserve">Latino </w:t>
      </w:r>
    </w:p>
    <w:p w14:paraId="66748DAB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 xml:space="preserve">Asian </w:t>
      </w:r>
    </w:p>
    <w:p w14:paraId="206BD235" w14:textId="5372F250" w:rsidR="00BE519B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Pacific Islander.</w:t>
      </w:r>
    </w:p>
    <w:p w14:paraId="4D5866F7" w14:textId="49FF644C" w:rsidR="00BF6F65" w:rsidRPr="00BE519B" w:rsidRDefault="00BE519B" w:rsidP="005568F6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636C031C" w14:textId="3F286FAF" w:rsidR="00BF6F65" w:rsidRPr="006C6874" w:rsidRDefault="00BF6F65" w:rsidP="001716C8">
      <w:pPr>
        <w:rPr>
          <w:rFonts w:cs="Arial"/>
        </w:rPr>
      </w:pPr>
      <w:r w:rsidRPr="006C6874">
        <w:rPr>
          <w:rFonts w:cs="Arial"/>
        </w:rPr>
        <w:lastRenderedPageBreak/>
        <w:t>All the countries we looked at should have more disabled people in</w:t>
      </w:r>
      <w:r w:rsidR="0045769D">
        <w:rPr>
          <w:rFonts w:cs="Arial"/>
        </w:rPr>
        <w:t> </w:t>
      </w:r>
      <w:r w:rsidRPr="006C6874">
        <w:rPr>
          <w:rFonts w:cs="Arial"/>
        </w:rPr>
        <w:t>their</w:t>
      </w:r>
      <w:r w:rsidR="001716C8">
        <w:rPr>
          <w:rFonts w:cs="Arial"/>
        </w:rPr>
        <w:t> </w:t>
      </w:r>
      <w:r w:rsidRPr="006C6874">
        <w:rPr>
          <w:rFonts w:cs="Arial"/>
        </w:rPr>
        <w:t xml:space="preserve">TV shows. </w:t>
      </w:r>
    </w:p>
    <w:p w14:paraId="41C02A6E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This also includes disabled people working in the crew.</w:t>
      </w:r>
    </w:p>
    <w:p w14:paraId="04288EF6" w14:textId="0479FD36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UK research also showed there are not enough older characters in</w:t>
      </w:r>
      <w:r w:rsidR="0045769D">
        <w:rPr>
          <w:rFonts w:cs="Arial"/>
        </w:rPr>
        <w:t> </w:t>
      </w:r>
      <w:r w:rsidRPr="006C6874">
        <w:rPr>
          <w:rFonts w:cs="Arial"/>
        </w:rPr>
        <w:t>TV</w:t>
      </w:r>
      <w:r w:rsidR="001716C8">
        <w:rPr>
          <w:rFonts w:cs="Arial"/>
        </w:rPr>
        <w:t> </w:t>
      </w:r>
      <w:r w:rsidRPr="006C6874">
        <w:rPr>
          <w:rFonts w:cs="Arial"/>
        </w:rPr>
        <w:t>shows.</w:t>
      </w:r>
    </w:p>
    <w:p w14:paraId="547CBE26" w14:textId="3F24F93F" w:rsidR="0024354E" w:rsidRPr="006C6874" w:rsidRDefault="0024354E" w:rsidP="00FF62BE">
      <w:pPr>
        <w:pStyle w:val="Heading3"/>
        <w:spacing w:before="600"/>
        <w:rPr>
          <w:rFonts w:cs="Arial"/>
        </w:rPr>
      </w:pPr>
      <w:r w:rsidRPr="006C6874">
        <w:rPr>
          <w:rFonts w:cs="Arial"/>
        </w:rPr>
        <w:t>What other countries are doing</w:t>
      </w:r>
    </w:p>
    <w:p w14:paraId="043CFD1C" w14:textId="60D7914A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We found other countries are trying to make their TV shows more</w:t>
      </w:r>
      <w:r w:rsidR="0045769D">
        <w:rPr>
          <w:rFonts w:cs="Arial"/>
        </w:rPr>
        <w:t> </w:t>
      </w:r>
      <w:r w:rsidRPr="006C6874">
        <w:rPr>
          <w:rFonts w:cs="Arial"/>
        </w:rPr>
        <w:t>diverse.</w:t>
      </w:r>
    </w:p>
    <w:p w14:paraId="32C6BE77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For example, they are doing this by changing:</w:t>
      </w:r>
    </w:p>
    <w:p w14:paraId="0D85A3EA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plans</w:t>
      </w:r>
    </w:p>
    <w:p w14:paraId="5AEE02D3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 xml:space="preserve">laws. </w:t>
      </w:r>
    </w:p>
    <w:p w14:paraId="77EF490B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 xml:space="preserve">They are training people in new skills. </w:t>
      </w:r>
    </w:p>
    <w:p w14:paraId="31D21685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And they are changing how TV show awards work.</w:t>
      </w:r>
    </w:p>
    <w:p w14:paraId="0C314AFC" w14:textId="0FA2EE8D" w:rsidR="00102D4A" w:rsidRPr="006C6874" w:rsidRDefault="00102D4A" w:rsidP="00E56C80">
      <w:pPr>
        <w:pStyle w:val="Heading3"/>
        <w:rPr>
          <w:rFonts w:cs="Arial"/>
        </w:rPr>
      </w:pPr>
      <w:r w:rsidRPr="006C6874">
        <w:rPr>
          <w:rFonts w:cs="Arial"/>
        </w:rPr>
        <w:br w:type="page"/>
      </w:r>
    </w:p>
    <w:p w14:paraId="2121A8F5" w14:textId="3458FCF1" w:rsidR="0024354E" w:rsidRPr="006C6874" w:rsidRDefault="0024354E" w:rsidP="00E56C80">
      <w:pPr>
        <w:pStyle w:val="Heading2"/>
        <w:rPr>
          <w:rFonts w:cs="Arial"/>
          <w:lang w:val="en-US"/>
        </w:rPr>
      </w:pPr>
      <w:bookmarkStart w:id="13" w:name="_Toc128586917"/>
      <w:r w:rsidRPr="006C6874">
        <w:rPr>
          <w:rFonts w:cs="Arial"/>
          <w:lang w:val="en-AU"/>
        </w:rPr>
        <w:lastRenderedPageBreak/>
        <w:t xml:space="preserve">Resources to support </w:t>
      </w:r>
      <w:r w:rsidR="004E142A" w:rsidRPr="006C6874">
        <w:rPr>
          <w:rFonts w:cs="Arial"/>
          <w:lang w:val="en-AU"/>
        </w:rPr>
        <w:t xml:space="preserve">being </w:t>
      </w:r>
      <w:r w:rsidRPr="006C6874">
        <w:rPr>
          <w:rFonts w:cs="Arial"/>
          <w:lang w:val="en-AU"/>
        </w:rPr>
        <w:t>inclusi</w:t>
      </w:r>
      <w:r w:rsidR="004E142A" w:rsidRPr="006C6874">
        <w:rPr>
          <w:rFonts w:cs="Arial"/>
          <w:lang w:val="en-AU"/>
        </w:rPr>
        <w:t>ve</w:t>
      </w:r>
      <w:bookmarkEnd w:id="13"/>
      <w:r w:rsidR="00377899" w:rsidRPr="006C6874">
        <w:rPr>
          <w:rFonts w:cs="Arial"/>
          <w:lang w:val="en-US"/>
        </w:rPr>
        <w:t xml:space="preserve"> </w:t>
      </w:r>
    </w:p>
    <w:p w14:paraId="471D9820" w14:textId="637CFDB1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We found resources you can use to support Australian TV to be more</w:t>
      </w:r>
      <w:r w:rsidR="0045769D">
        <w:rPr>
          <w:rFonts w:cs="Arial"/>
        </w:rPr>
        <w:t> </w:t>
      </w:r>
      <w:r w:rsidRPr="006C6874">
        <w:rPr>
          <w:rFonts w:cs="Arial"/>
        </w:rPr>
        <w:t xml:space="preserve">inclusive. </w:t>
      </w:r>
    </w:p>
    <w:p w14:paraId="5561E39B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These resources include:</w:t>
      </w:r>
    </w:p>
    <w:p w14:paraId="2765A54D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guides</w:t>
      </w:r>
    </w:p>
    <w:p w14:paraId="01833559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stories</w:t>
      </w:r>
    </w:p>
    <w:p w14:paraId="21A2378E" w14:textId="77777777" w:rsidR="00BF6F65" w:rsidRPr="006C6874" w:rsidRDefault="00BF6F65" w:rsidP="00E56C80">
      <w:pPr>
        <w:pStyle w:val="ListParagraph"/>
        <w:numPr>
          <w:ilvl w:val="0"/>
          <w:numId w:val="1"/>
        </w:numPr>
        <w:rPr>
          <w:rFonts w:cs="Arial"/>
        </w:rPr>
      </w:pPr>
      <w:r w:rsidRPr="006C6874">
        <w:rPr>
          <w:rFonts w:cs="Arial"/>
        </w:rPr>
        <w:t>training.</w:t>
      </w:r>
    </w:p>
    <w:p w14:paraId="6739FA1B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We made a list of these resources in our report.</w:t>
      </w:r>
    </w:p>
    <w:p w14:paraId="363CDA01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 xml:space="preserve">You can find the report on our website. </w:t>
      </w:r>
    </w:p>
    <w:p w14:paraId="578421A4" w14:textId="42A927CB" w:rsidR="008C2CA8" w:rsidRPr="008743F5" w:rsidRDefault="00F56EC9" w:rsidP="00E56C80">
      <w:pPr>
        <w:rPr>
          <w:rStyle w:val="Hyperlink"/>
        </w:rPr>
      </w:pPr>
      <w:hyperlink r:id="rId9" w:history="1">
        <w:r w:rsidR="00BF6F65" w:rsidRPr="008743F5">
          <w:rPr>
            <w:rStyle w:val="Hyperlink"/>
          </w:rPr>
          <w:t>www.screenaustralia.gov.au/seeing-ourselves-2</w:t>
        </w:r>
      </w:hyperlink>
    </w:p>
    <w:p w14:paraId="31E0B893" w14:textId="124ED52B" w:rsidR="00BF6F65" w:rsidRPr="008C2CA8" w:rsidRDefault="008C2CA8" w:rsidP="008C2CA8">
      <w:pPr>
        <w:spacing w:before="0" w:after="0" w:line="240" w:lineRule="auto"/>
        <w:rPr>
          <w:rStyle w:val="Hyperlink"/>
        </w:rPr>
      </w:pPr>
      <w:r>
        <w:rPr>
          <w:rStyle w:val="Hyperlink"/>
        </w:rPr>
        <w:br w:type="page"/>
      </w:r>
    </w:p>
    <w:p w14:paraId="6AE2E008" w14:textId="3F989EB9" w:rsidR="003C25FD" w:rsidRPr="006C6874" w:rsidRDefault="003C25FD" w:rsidP="00E56C80">
      <w:pPr>
        <w:pStyle w:val="Heading2"/>
        <w:rPr>
          <w:rFonts w:cs="Arial"/>
        </w:rPr>
      </w:pPr>
      <w:bookmarkStart w:id="14" w:name="_Toc128586918"/>
      <w:bookmarkStart w:id="15" w:name="_Ref128751086"/>
      <w:r w:rsidRPr="006C6874">
        <w:rPr>
          <w:rFonts w:cs="Arial"/>
        </w:rPr>
        <w:lastRenderedPageBreak/>
        <w:t>Word list</w:t>
      </w:r>
      <w:bookmarkEnd w:id="11"/>
      <w:bookmarkEnd w:id="12"/>
      <w:bookmarkEnd w:id="14"/>
      <w:bookmarkEnd w:id="15"/>
    </w:p>
    <w:p w14:paraId="1CB9816E" w14:textId="77777777" w:rsidR="00847C34" w:rsidRPr="006C6874" w:rsidRDefault="00847C34" w:rsidP="00E56C80">
      <w:pPr>
        <w:rPr>
          <w:rFonts w:cs="Arial"/>
          <w:lang w:val="x-none" w:eastAsia="x-none"/>
        </w:rPr>
      </w:pPr>
      <w:r w:rsidRPr="006C6874">
        <w:rPr>
          <w:rFonts w:cs="Arial"/>
        </w:rPr>
        <w:t xml:space="preserve">This list explains what the </w:t>
      </w:r>
      <w:r w:rsidRPr="006C6874">
        <w:rPr>
          <w:rStyle w:val="Strong"/>
          <w:rFonts w:cs="Arial"/>
        </w:rPr>
        <w:t>bold</w:t>
      </w:r>
      <w:r w:rsidRPr="006C6874">
        <w:rPr>
          <w:rFonts w:cs="Arial"/>
        </w:rPr>
        <w:t xml:space="preserve"> words in this document mean.</w:t>
      </w:r>
    </w:p>
    <w:p w14:paraId="511FF03B" w14:textId="77777777" w:rsidR="00BF6F65" w:rsidRPr="006C6874" w:rsidRDefault="00BF6F65" w:rsidP="00BE056C">
      <w:pPr>
        <w:spacing w:before="240"/>
        <w:rPr>
          <w:rStyle w:val="Strong"/>
          <w:rFonts w:cs="Arial"/>
          <w:szCs w:val="20"/>
        </w:rPr>
      </w:pPr>
      <w:r w:rsidRPr="006C6874">
        <w:rPr>
          <w:rStyle w:val="Strong"/>
          <w:rFonts w:cs="Arial"/>
        </w:rPr>
        <w:t>Accessible</w:t>
      </w:r>
    </w:p>
    <w:p w14:paraId="514FE76A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When something is accessible, it is easy for disabled people to take part.</w:t>
      </w:r>
    </w:p>
    <w:p w14:paraId="016DC180" w14:textId="77777777" w:rsidR="00BF6F65" w:rsidRPr="006C6874" w:rsidRDefault="00BF6F65" w:rsidP="00BE056C">
      <w:pPr>
        <w:spacing w:before="240"/>
        <w:rPr>
          <w:rStyle w:val="Strong"/>
          <w:rFonts w:cs="Arial"/>
        </w:rPr>
      </w:pPr>
      <w:r w:rsidRPr="006C6874">
        <w:rPr>
          <w:rStyle w:val="Strong"/>
          <w:rFonts w:cs="Arial"/>
        </w:rPr>
        <w:t>Anglo-Celtic</w:t>
      </w:r>
    </w:p>
    <w:p w14:paraId="6AA505DE" w14:textId="77777777" w:rsidR="00BF6F65" w:rsidRPr="006C6874" w:rsidRDefault="00BF6F65" w:rsidP="00E56C80">
      <w:pPr>
        <w:rPr>
          <w:rStyle w:val="Strong"/>
          <w:rFonts w:cs="Arial"/>
        </w:rPr>
      </w:pPr>
      <w:r w:rsidRPr="006C6874">
        <w:rPr>
          <w:rFonts w:cs="Arial"/>
        </w:rPr>
        <w:t>Anglo-Celtic people are from British or Irish backgrounds.</w:t>
      </w:r>
    </w:p>
    <w:p w14:paraId="57DF0298" w14:textId="77777777" w:rsidR="00BF6F65" w:rsidRPr="006C6874" w:rsidRDefault="00BF6F65" w:rsidP="00BE056C">
      <w:pPr>
        <w:spacing w:before="240"/>
        <w:rPr>
          <w:rStyle w:val="Strong"/>
          <w:rFonts w:cs="Arial"/>
          <w:szCs w:val="20"/>
        </w:rPr>
      </w:pPr>
      <w:r w:rsidRPr="006C6874">
        <w:rPr>
          <w:rStyle w:val="Strong"/>
          <w:rFonts w:cs="Arial"/>
        </w:rPr>
        <w:t>Diverse</w:t>
      </w:r>
    </w:p>
    <w:p w14:paraId="21736A92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 xml:space="preserve">When TV is diverse, lots of different people take part in it. </w:t>
      </w:r>
    </w:p>
    <w:p w14:paraId="63CC2559" w14:textId="77777777" w:rsidR="00BF6F65" w:rsidRPr="006C6874" w:rsidRDefault="00BF6F65" w:rsidP="00BE056C">
      <w:pPr>
        <w:spacing w:before="240"/>
        <w:rPr>
          <w:rStyle w:val="Strong"/>
          <w:rFonts w:cs="Arial"/>
          <w:szCs w:val="20"/>
        </w:rPr>
      </w:pPr>
      <w:r w:rsidRPr="006C6874">
        <w:rPr>
          <w:rStyle w:val="Strong"/>
          <w:rFonts w:cs="Arial"/>
        </w:rPr>
        <w:t>Gender</w:t>
      </w:r>
    </w:p>
    <w:p w14:paraId="29C1BE05" w14:textId="231C522D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Your gender is what you feel and understand about who you are as</w:t>
      </w:r>
      <w:r w:rsidR="00FF62BE">
        <w:rPr>
          <w:rFonts w:cs="Arial"/>
        </w:rPr>
        <w:t> </w:t>
      </w:r>
      <w:r w:rsidRPr="006C6874">
        <w:rPr>
          <w:rFonts w:cs="Arial"/>
        </w:rPr>
        <w:t>a</w:t>
      </w:r>
      <w:r w:rsidR="00FF62BE">
        <w:rPr>
          <w:rFonts w:cs="Arial"/>
        </w:rPr>
        <w:t> </w:t>
      </w:r>
      <w:r w:rsidRPr="006C6874">
        <w:rPr>
          <w:rFonts w:cs="Arial"/>
        </w:rPr>
        <w:t xml:space="preserve">person. </w:t>
      </w:r>
    </w:p>
    <w:p w14:paraId="08A394DF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 xml:space="preserve">You might think of yourself as a man or woman or something different. </w:t>
      </w:r>
    </w:p>
    <w:p w14:paraId="0692D454" w14:textId="77777777" w:rsidR="00BF6F65" w:rsidRPr="006C6874" w:rsidRDefault="00BF6F65" w:rsidP="00E56C80">
      <w:pPr>
        <w:rPr>
          <w:rStyle w:val="Strong"/>
          <w:rFonts w:cs="Arial"/>
        </w:rPr>
      </w:pPr>
      <w:r w:rsidRPr="006C6874">
        <w:rPr>
          <w:rFonts w:cs="Arial"/>
        </w:rPr>
        <w:t>You can choose the words that are right for you.</w:t>
      </w:r>
    </w:p>
    <w:p w14:paraId="49E85F86" w14:textId="77777777" w:rsidR="00BF6F65" w:rsidRPr="006C6874" w:rsidRDefault="00BF6F65" w:rsidP="00BE056C">
      <w:pPr>
        <w:spacing w:before="240"/>
        <w:rPr>
          <w:rStyle w:val="Strong"/>
          <w:rFonts w:cs="Arial"/>
          <w:szCs w:val="20"/>
        </w:rPr>
      </w:pPr>
      <w:r w:rsidRPr="006C6874">
        <w:rPr>
          <w:rStyle w:val="Strong"/>
          <w:rFonts w:cs="Arial"/>
        </w:rPr>
        <w:t>Inclusive</w:t>
      </w:r>
    </w:p>
    <w:p w14:paraId="72A57CAE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When something is inclusive, everyone feels:</w:t>
      </w:r>
    </w:p>
    <w:p w14:paraId="51AD19B8" w14:textId="77777777" w:rsidR="00BF6F65" w:rsidRPr="006C6874" w:rsidRDefault="00BF6F65" w:rsidP="00E56C80">
      <w:pPr>
        <w:pStyle w:val="ListParagraph"/>
        <w:numPr>
          <w:ilvl w:val="0"/>
          <w:numId w:val="2"/>
        </w:numPr>
        <w:rPr>
          <w:rFonts w:cs="Arial"/>
        </w:rPr>
      </w:pPr>
      <w:r w:rsidRPr="006C6874">
        <w:rPr>
          <w:rFonts w:cs="Arial"/>
        </w:rPr>
        <w:t>included</w:t>
      </w:r>
    </w:p>
    <w:p w14:paraId="78C08115" w14:textId="77777777" w:rsidR="00BF6F65" w:rsidRPr="006C6874" w:rsidRDefault="00BF6F65" w:rsidP="00D575AE">
      <w:pPr>
        <w:pStyle w:val="ListParagraph"/>
        <w:numPr>
          <w:ilvl w:val="0"/>
          <w:numId w:val="2"/>
        </w:numPr>
        <w:spacing w:before="240"/>
        <w:rPr>
          <w:rFonts w:cs="Arial"/>
        </w:rPr>
      </w:pPr>
      <w:r w:rsidRPr="006C6874">
        <w:rPr>
          <w:rFonts w:cs="Arial"/>
        </w:rPr>
        <w:t>like they belong.</w:t>
      </w:r>
    </w:p>
    <w:p w14:paraId="0C24E949" w14:textId="77777777" w:rsidR="00BF6F65" w:rsidRPr="006C6874" w:rsidRDefault="00BF6F65" w:rsidP="00D575AE">
      <w:pPr>
        <w:spacing w:before="240"/>
        <w:rPr>
          <w:rStyle w:val="Strong"/>
          <w:rFonts w:cs="Arial"/>
          <w:szCs w:val="20"/>
        </w:rPr>
      </w:pPr>
      <w:r w:rsidRPr="006C6874">
        <w:rPr>
          <w:rStyle w:val="Strong"/>
          <w:rFonts w:cs="Arial"/>
        </w:rPr>
        <w:t>LGBTIQ+</w:t>
      </w:r>
    </w:p>
    <w:p w14:paraId="7F16434C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LGBTIQ stands for lesbian, gay, bisexual, trans or gender diverse, intersex and queer or questioning.</w:t>
      </w:r>
    </w:p>
    <w:p w14:paraId="1420BA24" w14:textId="11BA16F5" w:rsidR="00D575AE" w:rsidRDefault="00BF6F65" w:rsidP="00E56C80">
      <w:pPr>
        <w:rPr>
          <w:rFonts w:cs="Arial"/>
        </w:rPr>
      </w:pPr>
      <w:r w:rsidRPr="006C6874">
        <w:rPr>
          <w:rFonts w:cs="Arial"/>
        </w:rPr>
        <w:t>The ‘+’ is for people who are part of the LGBTIQ+ community but do not talk about themselves using a word from this list.</w:t>
      </w:r>
    </w:p>
    <w:p w14:paraId="68FB74BB" w14:textId="7D4D6BCE" w:rsidR="00BF6F65" w:rsidRPr="006C6874" w:rsidRDefault="00D575AE" w:rsidP="00D575AE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691B08C" w14:textId="77777777" w:rsidR="00BF6F65" w:rsidRPr="006C6874" w:rsidRDefault="00BF6F65" w:rsidP="00B61DA5">
      <w:pPr>
        <w:spacing w:before="240"/>
        <w:rPr>
          <w:rStyle w:val="Strong"/>
          <w:rFonts w:cs="Arial"/>
          <w:szCs w:val="20"/>
        </w:rPr>
      </w:pPr>
      <w:r w:rsidRPr="006C6874">
        <w:rPr>
          <w:rStyle w:val="Strong"/>
          <w:rFonts w:cs="Arial"/>
        </w:rPr>
        <w:lastRenderedPageBreak/>
        <w:t>Non-binary</w:t>
      </w:r>
    </w:p>
    <w:p w14:paraId="5E2ED0E9" w14:textId="77777777" w:rsidR="00BF6F65" w:rsidRPr="006C6874" w:rsidRDefault="00BF6F65" w:rsidP="00B61DA5">
      <w:pPr>
        <w:spacing w:before="240"/>
        <w:rPr>
          <w:rStyle w:val="Strong"/>
          <w:rFonts w:cs="Arial"/>
        </w:rPr>
      </w:pPr>
      <w:r w:rsidRPr="006C6874">
        <w:rPr>
          <w:rFonts w:cs="Arial"/>
        </w:rPr>
        <w:t>When a person is non-binary, they do not feel they are male or female.</w:t>
      </w:r>
    </w:p>
    <w:p w14:paraId="4511639E" w14:textId="77777777" w:rsidR="00BF6F65" w:rsidRPr="006C6874" w:rsidRDefault="00BF6F65" w:rsidP="00B61DA5">
      <w:pPr>
        <w:spacing w:before="240"/>
        <w:rPr>
          <w:rStyle w:val="Strong"/>
          <w:rFonts w:cs="Arial"/>
          <w:szCs w:val="20"/>
        </w:rPr>
      </w:pPr>
      <w:r w:rsidRPr="006C6874">
        <w:rPr>
          <w:rStyle w:val="Strong"/>
          <w:rFonts w:cs="Arial"/>
        </w:rPr>
        <w:t xml:space="preserve">Rights </w:t>
      </w:r>
    </w:p>
    <w:p w14:paraId="47279098" w14:textId="77777777" w:rsidR="00BF6F65" w:rsidRPr="006C6874" w:rsidRDefault="00BF6F65" w:rsidP="00B61DA5">
      <w:pPr>
        <w:spacing w:before="240"/>
        <w:rPr>
          <w:rStyle w:val="Strong"/>
          <w:rFonts w:cs="Arial"/>
        </w:rPr>
      </w:pPr>
      <w:r w:rsidRPr="006C6874">
        <w:rPr>
          <w:rFonts w:cs="Arial"/>
        </w:rPr>
        <w:t>Rights</w:t>
      </w:r>
      <w:r w:rsidRPr="006C6874">
        <w:rPr>
          <w:rStyle w:val="Strong"/>
          <w:rFonts w:cs="Arial"/>
        </w:rPr>
        <w:t xml:space="preserve"> </w:t>
      </w:r>
      <w:r w:rsidRPr="006C6874">
        <w:rPr>
          <w:rFonts w:cs="Arial"/>
        </w:rPr>
        <w:t>are rules about how people should treat you fairly.</w:t>
      </w:r>
    </w:p>
    <w:p w14:paraId="53E2FC25" w14:textId="77777777" w:rsidR="00BF6F65" w:rsidRPr="006C6874" w:rsidRDefault="00BF6F65" w:rsidP="00B61DA5">
      <w:pPr>
        <w:spacing w:before="240"/>
        <w:rPr>
          <w:rStyle w:val="Strong"/>
          <w:rFonts w:cs="Arial"/>
        </w:rPr>
      </w:pPr>
      <w:r w:rsidRPr="006C6874">
        <w:rPr>
          <w:rStyle w:val="Strong"/>
          <w:rFonts w:cs="Arial"/>
        </w:rPr>
        <w:t>Sexuality</w:t>
      </w:r>
    </w:p>
    <w:p w14:paraId="45F00AFB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Your sexuality is who you:</w:t>
      </w:r>
    </w:p>
    <w:p w14:paraId="24E21C79" w14:textId="77777777" w:rsidR="00BF6F65" w:rsidRPr="006C6874" w:rsidRDefault="00BF6F65" w:rsidP="00E56C80">
      <w:pPr>
        <w:pStyle w:val="ListParagraph"/>
        <w:numPr>
          <w:ilvl w:val="0"/>
          <w:numId w:val="5"/>
        </w:numPr>
        <w:rPr>
          <w:rFonts w:cs="Arial"/>
        </w:rPr>
      </w:pPr>
      <w:r w:rsidRPr="006C6874">
        <w:rPr>
          <w:rFonts w:cs="Arial"/>
        </w:rPr>
        <w:t>love</w:t>
      </w:r>
    </w:p>
    <w:p w14:paraId="116B06E8" w14:textId="77777777" w:rsidR="00BF6F65" w:rsidRPr="006C6874" w:rsidRDefault="00BF6F65" w:rsidP="00E56C80">
      <w:pPr>
        <w:pStyle w:val="ListParagraph"/>
        <w:numPr>
          <w:ilvl w:val="0"/>
          <w:numId w:val="5"/>
        </w:numPr>
        <w:rPr>
          <w:rFonts w:cs="Arial"/>
        </w:rPr>
      </w:pPr>
      <w:r w:rsidRPr="006C6874">
        <w:rPr>
          <w:rFonts w:cs="Arial"/>
        </w:rPr>
        <w:t>are attracted to.</w:t>
      </w:r>
    </w:p>
    <w:p w14:paraId="51F4A78E" w14:textId="77777777" w:rsidR="00BF6F65" w:rsidRPr="006C6874" w:rsidRDefault="00BF6F65" w:rsidP="00B61DA5">
      <w:pPr>
        <w:spacing w:before="240"/>
        <w:rPr>
          <w:rStyle w:val="Strong"/>
          <w:rFonts w:cs="Arial"/>
          <w:szCs w:val="20"/>
        </w:rPr>
      </w:pPr>
      <w:r w:rsidRPr="006C6874">
        <w:rPr>
          <w:rStyle w:val="Strong"/>
          <w:rFonts w:cs="Arial"/>
        </w:rPr>
        <w:t>Streaming service</w:t>
      </w:r>
    </w:p>
    <w:p w14:paraId="31CCD20C" w14:textId="0A7F4499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People pay for streaming services to watch TV shows and movies on the</w:t>
      </w:r>
      <w:r w:rsidR="001E30BC">
        <w:rPr>
          <w:rFonts w:cs="Arial"/>
        </w:rPr>
        <w:t> </w:t>
      </w:r>
      <w:r w:rsidRPr="006C6874">
        <w:rPr>
          <w:rFonts w:cs="Arial"/>
        </w:rPr>
        <w:t xml:space="preserve">internet. </w:t>
      </w:r>
    </w:p>
    <w:p w14:paraId="19A2D993" w14:textId="77777777" w:rsidR="00BF6F65" w:rsidRPr="006C6874" w:rsidRDefault="00BF6F65" w:rsidP="00B61DA5">
      <w:pPr>
        <w:spacing w:before="240"/>
        <w:rPr>
          <w:rStyle w:val="Strong"/>
          <w:rFonts w:cs="Arial"/>
          <w:szCs w:val="20"/>
        </w:rPr>
      </w:pPr>
      <w:r w:rsidRPr="006C6874">
        <w:rPr>
          <w:rStyle w:val="Strong"/>
          <w:rFonts w:cs="Arial"/>
        </w:rPr>
        <w:t>Trans or gender diverse</w:t>
      </w:r>
    </w:p>
    <w:p w14:paraId="17818D42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If you are trans or gender diverse, your gender is different now to what you were given when you were born.</w:t>
      </w:r>
    </w:p>
    <w:p w14:paraId="4F72AC66" w14:textId="77777777" w:rsidR="00DB0295" w:rsidRPr="006C6874" w:rsidRDefault="00DB0295" w:rsidP="00E56C80">
      <w:pPr>
        <w:spacing w:line="240" w:lineRule="auto"/>
        <w:rPr>
          <w:rFonts w:cs="Arial"/>
          <w:b/>
          <w:bCs/>
          <w:sz w:val="32"/>
          <w:szCs w:val="26"/>
          <w:lang w:eastAsia="x-none"/>
        </w:rPr>
      </w:pPr>
      <w:r w:rsidRPr="006C6874">
        <w:rPr>
          <w:rFonts w:cs="Arial"/>
        </w:rPr>
        <w:br w:type="page"/>
      </w:r>
    </w:p>
    <w:p w14:paraId="7D4CA4BC" w14:textId="77777777" w:rsidR="00FD6321" w:rsidRPr="006C6874" w:rsidRDefault="00FD6321" w:rsidP="00E56C80">
      <w:pPr>
        <w:pStyle w:val="Heading2"/>
        <w:rPr>
          <w:rFonts w:cs="Arial"/>
          <w:lang w:val="en-AU"/>
        </w:rPr>
      </w:pPr>
      <w:bookmarkStart w:id="16" w:name="_Toc513644165"/>
      <w:bookmarkStart w:id="17" w:name="_Toc128586919"/>
      <w:r w:rsidRPr="006C6874">
        <w:rPr>
          <w:rFonts w:cs="Arial"/>
          <w:lang w:val="en-AU"/>
        </w:rPr>
        <w:lastRenderedPageBreak/>
        <w:t>Contact us</w:t>
      </w:r>
      <w:bookmarkEnd w:id="16"/>
      <w:bookmarkEnd w:id="17"/>
    </w:p>
    <w:p w14:paraId="66363D11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You can call us.</w:t>
      </w:r>
    </w:p>
    <w:p w14:paraId="49D1A784" w14:textId="77777777" w:rsidR="00BF6F65" w:rsidRPr="006C6874" w:rsidRDefault="00BF6F65" w:rsidP="00E56C80">
      <w:pPr>
        <w:rPr>
          <w:rStyle w:val="Strong"/>
          <w:rFonts w:cs="Arial"/>
        </w:rPr>
      </w:pPr>
      <w:r w:rsidRPr="006C6874">
        <w:rPr>
          <w:rStyle w:val="Strong"/>
          <w:rFonts w:cs="Arial"/>
        </w:rPr>
        <w:t>1800 213 099</w:t>
      </w:r>
    </w:p>
    <w:p w14:paraId="0B1453D7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You can send us an email.</w:t>
      </w:r>
    </w:p>
    <w:p w14:paraId="25E10D43" w14:textId="77777777" w:rsidR="00BF6F65" w:rsidRPr="005D3EFB" w:rsidRDefault="00F56EC9" w:rsidP="00E56C80">
      <w:pPr>
        <w:rPr>
          <w:rStyle w:val="Hyperlink"/>
        </w:rPr>
      </w:pPr>
      <w:hyperlink r:id="rId10" w:history="1">
        <w:r w:rsidR="00BF6F65" w:rsidRPr="005D3EFB">
          <w:rPr>
            <w:rStyle w:val="Hyperlink"/>
          </w:rPr>
          <w:t>research@screenaustralia.gov.au</w:t>
        </w:r>
      </w:hyperlink>
    </w:p>
    <w:p w14:paraId="45C698FC" w14:textId="77777777" w:rsidR="00BF6F65" w:rsidRPr="006C6874" w:rsidRDefault="00BF6F65" w:rsidP="00E56C80">
      <w:pPr>
        <w:rPr>
          <w:rFonts w:cs="Arial"/>
        </w:rPr>
      </w:pPr>
      <w:r w:rsidRPr="006C6874">
        <w:rPr>
          <w:rFonts w:cs="Arial"/>
        </w:rPr>
        <w:t>You can visit our website.</w:t>
      </w:r>
    </w:p>
    <w:p w14:paraId="76EBDAFE" w14:textId="577FFE70" w:rsidR="00644C39" w:rsidRPr="00F56EC9" w:rsidRDefault="00F56EC9" w:rsidP="00E56C80">
      <w:pPr>
        <w:rPr>
          <w:b/>
          <w:color w:val="143880"/>
        </w:rPr>
      </w:pPr>
      <w:hyperlink r:id="rId11" w:history="1">
        <w:r w:rsidR="00BF6F65" w:rsidRPr="00F06B61">
          <w:rPr>
            <w:rStyle w:val="Hyperlink"/>
          </w:rPr>
          <w:t>www.screenaustralia.gov.au</w:t>
        </w:r>
      </w:hyperlink>
    </w:p>
    <w:p w14:paraId="4A9BE6D8" w14:textId="76B6A25F" w:rsidR="00644C39" w:rsidRPr="00F56EC9" w:rsidRDefault="00BF6F65" w:rsidP="00F56EC9">
      <w:pPr>
        <w:spacing w:before="9000"/>
        <w:rPr>
          <w:rFonts w:cs="Arial"/>
          <w:sz w:val="24"/>
          <w:szCs w:val="24"/>
        </w:rPr>
      </w:pPr>
      <w:r w:rsidRPr="006C6874">
        <w:rPr>
          <w:rFonts w:cs="Arial"/>
          <w:sz w:val="24"/>
          <w:szCs w:val="24"/>
        </w:rPr>
        <w:t>The Information Access Group created this</w:t>
      </w:r>
      <w:r w:rsidR="00771B91" w:rsidRPr="006C6874">
        <w:rPr>
          <w:rFonts w:cs="Arial"/>
          <w:sz w:val="24"/>
          <w:szCs w:val="24"/>
        </w:rPr>
        <w:t xml:space="preserve"> text-only</w:t>
      </w:r>
      <w:r w:rsidRPr="006C6874">
        <w:rPr>
          <w:rFonts w:cs="Arial"/>
          <w:sz w:val="24"/>
          <w:szCs w:val="24"/>
        </w:rPr>
        <w:t xml:space="preserve"> Easy Read document.</w:t>
      </w:r>
      <w:r w:rsidR="00771B91" w:rsidRPr="006C6874">
        <w:rPr>
          <w:rFonts w:cs="Arial"/>
          <w:sz w:val="24"/>
          <w:szCs w:val="24"/>
        </w:rPr>
        <w:br/>
      </w:r>
      <w:r w:rsidRPr="006C6874">
        <w:rPr>
          <w:rFonts w:cs="Arial"/>
          <w:sz w:val="24"/>
          <w:szCs w:val="24"/>
        </w:rPr>
        <w:t xml:space="preserve">For any enquiries, please visit </w:t>
      </w:r>
      <w:hyperlink r:id="rId12" w:history="1">
        <w:r w:rsidRPr="006C6874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6C6874">
        <w:rPr>
          <w:rFonts w:cs="Arial"/>
          <w:sz w:val="24"/>
          <w:szCs w:val="24"/>
        </w:rPr>
        <w:t>.</w:t>
      </w:r>
      <w:r w:rsidR="00771B91" w:rsidRPr="006C6874">
        <w:rPr>
          <w:rFonts w:cs="Arial"/>
          <w:sz w:val="24"/>
          <w:szCs w:val="24"/>
        </w:rPr>
        <w:br/>
      </w:r>
      <w:r w:rsidRPr="006C6874">
        <w:rPr>
          <w:rFonts w:cs="Arial"/>
          <w:sz w:val="24"/>
          <w:szCs w:val="24"/>
        </w:rPr>
        <w:t>Quote job number 5002.</w:t>
      </w:r>
    </w:p>
    <w:sectPr w:rsidR="00644C39" w:rsidRPr="00F56EC9" w:rsidSect="00820A83">
      <w:footerReference w:type="even" r:id="rId13"/>
      <w:footerReference w:type="default" r:id="rId14"/>
      <w:footerReference w:type="first" r:id="rId15"/>
      <w:pgSz w:w="11906" w:h="16838"/>
      <w:pgMar w:top="1276" w:right="1440" w:bottom="709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53BE" w14:textId="77777777" w:rsidR="005A4455" w:rsidRDefault="005A4455" w:rsidP="00134CC3">
      <w:pPr>
        <w:spacing w:before="0" w:after="0" w:line="240" w:lineRule="auto"/>
      </w:pPr>
      <w:r>
        <w:separator/>
      </w:r>
    </w:p>
  </w:endnote>
  <w:endnote w:type="continuationSeparator" w:id="0">
    <w:p w14:paraId="21854645" w14:textId="77777777" w:rsidR="005A4455" w:rsidRDefault="005A445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 Medium">
    <w:altName w:val="Calibri"/>
    <w:panose1 w:val="000000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lama Book">
    <w:panose1 w:val="000000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Flama Bold">
    <w:altName w:val="Calibri"/>
    <w:panose1 w:val="000000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0E85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D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FBDDC8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70D4" w14:textId="77777777" w:rsidR="003C25FD" w:rsidRDefault="003C25FD" w:rsidP="00236B06">
    <w:pPr>
      <w:pStyle w:val="Footer"/>
      <w:framePr w:w="1664" w:wrap="around" w:vAnchor="text" w:hAnchor="page" w:x="5115" w:y="-309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0F6">
      <w:rPr>
        <w:rStyle w:val="PageNumber"/>
        <w:noProof/>
      </w:rPr>
      <w:t>9</w:t>
    </w:r>
    <w:r>
      <w:rPr>
        <w:rStyle w:val="PageNumber"/>
      </w:rPr>
      <w:fldChar w:fldCharType="end"/>
    </w:r>
    <w:r w:rsidR="00D34DAB">
      <w:rPr>
        <w:rStyle w:val="PageNumber"/>
      </w:rPr>
      <w:t xml:space="preserve"> of </w:t>
    </w:r>
    <w:r w:rsidR="00D34DAB">
      <w:rPr>
        <w:rStyle w:val="PageNumber"/>
      </w:rPr>
      <w:fldChar w:fldCharType="begin"/>
    </w:r>
    <w:r w:rsidR="00D34DAB">
      <w:rPr>
        <w:rStyle w:val="PageNumber"/>
      </w:rPr>
      <w:instrText xml:space="preserve"> NUMPAGES   \* MERGEFORMAT </w:instrText>
    </w:r>
    <w:r w:rsidR="00D34DAB">
      <w:rPr>
        <w:rStyle w:val="PageNumber"/>
      </w:rPr>
      <w:fldChar w:fldCharType="separate"/>
    </w:r>
    <w:r w:rsidR="00D34DAB">
      <w:rPr>
        <w:rStyle w:val="PageNumber"/>
        <w:noProof/>
      </w:rPr>
      <w:t>10</w:t>
    </w:r>
    <w:r w:rsidR="00D34DAB">
      <w:rPr>
        <w:rStyle w:val="PageNumber"/>
      </w:rPr>
      <w:fldChar w:fldCharType="end"/>
    </w:r>
  </w:p>
  <w:p w14:paraId="7822415D" w14:textId="61FB0FFB" w:rsidR="00290F99" w:rsidRPr="00820A83" w:rsidRDefault="00290F99" w:rsidP="006F7318">
    <w:pPr>
      <w:pStyle w:val="Footer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3851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EB1A8" w14:textId="00096B1B" w:rsidR="00290F99" w:rsidRPr="00F14F78" w:rsidRDefault="00F14F78" w:rsidP="00F14F78">
            <w:pPr>
              <w:pStyle w:val="Footer"/>
              <w:jc w:val="center"/>
            </w:pPr>
            <w:r w:rsidRPr="00F14F78">
              <w:t xml:space="preserve">Page </w:t>
            </w:r>
            <w:r w:rsidRPr="00F14F78">
              <w:rPr>
                <w:sz w:val="24"/>
                <w:szCs w:val="24"/>
              </w:rPr>
              <w:fldChar w:fldCharType="begin"/>
            </w:r>
            <w:r w:rsidRPr="00F14F78">
              <w:instrText xml:space="preserve"> PAGE </w:instrText>
            </w:r>
            <w:r w:rsidRPr="00F14F78">
              <w:rPr>
                <w:sz w:val="24"/>
                <w:szCs w:val="24"/>
              </w:rPr>
              <w:fldChar w:fldCharType="separate"/>
            </w:r>
            <w:r w:rsidRPr="00F14F78">
              <w:rPr>
                <w:noProof/>
              </w:rPr>
              <w:t>2</w:t>
            </w:r>
            <w:r w:rsidRPr="00F14F78">
              <w:rPr>
                <w:sz w:val="24"/>
                <w:szCs w:val="24"/>
              </w:rPr>
              <w:fldChar w:fldCharType="end"/>
            </w:r>
            <w:r w:rsidRPr="00F14F78">
              <w:t xml:space="preserve"> of </w:t>
            </w:r>
            <w:fldSimple w:instr=" NUMPAGES  ">
              <w:r w:rsidRPr="00F14F78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5F5C" w14:textId="77777777" w:rsidR="005A4455" w:rsidRDefault="005A445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2023F47" w14:textId="77777777" w:rsidR="005A4455" w:rsidRDefault="005A4455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00D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60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B6F2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27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D2C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8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489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2A2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24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34E2D"/>
    <w:multiLevelType w:val="hybridMultilevel"/>
    <w:tmpl w:val="E54C1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8226F"/>
    <w:multiLevelType w:val="hybridMultilevel"/>
    <w:tmpl w:val="34C8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6442E"/>
    <w:multiLevelType w:val="hybridMultilevel"/>
    <w:tmpl w:val="88E40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C3CC7"/>
    <w:multiLevelType w:val="hybridMultilevel"/>
    <w:tmpl w:val="C1406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0F46"/>
    <w:multiLevelType w:val="hybridMultilevel"/>
    <w:tmpl w:val="5002E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80714"/>
    <w:multiLevelType w:val="hybridMultilevel"/>
    <w:tmpl w:val="57549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61E3B"/>
    <w:multiLevelType w:val="hybridMultilevel"/>
    <w:tmpl w:val="322AEFF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455"/>
    <w:rsid w:val="00000C47"/>
    <w:rsid w:val="0000193F"/>
    <w:rsid w:val="00002DFA"/>
    <w:rsid w:val="00003F3E"/>
    <w:rsid w:val="000053E5"/>
    <w:rsid w:val="00005C84"/>
    <w:rsid w:val="0000729C"/>
    <w:rsid w:val="00010060"/>
    <w:rsid w:val="00011DD1"/>
    <w:rsid w:val="000131A3"/>
    <w:rsid w:val="00015F25"/>
    <w:rsid w:val="00017C44"/>
    <w:rsid w:val="00017E26"/>
    <w:rsid w:val="00020CAC"/>
    <w:rsid w:val="00025085"/>
    <w:rsid w:val="000265B0"/>
    <w:rsid w:val="0002663E"/>
    <w:rsid w:val="00026D9B"/>
    <w:rsid w:val="000276DA"/>
    <w:rsid w:val="000279A4"/>
    <w:rsid w:val="0003212C"/>
    <w:rsid w:val="00034491"/>
    <w:rsid w:val="000345E7"/>
    <w:rsid w:val="00034C79"/>
    <w:rsid w:val="00035D95"/>
    <w:rsid w:val="00037534"/>
    <w:rsid w:val="0004229E"/>
    <w:rsid w:val="000432B1"/>
    <w:rsid w:val="00043508"/>
    <w:rsid w:val="00044183"/>
    <w:rsid w:val="00046373"/>
    <w:rsid w:val="000464C1"/>
    <w:rsid w:val="00046AAE"/>
    <w:rsid w:val="000501DD"/>
    <w:rsid w:val="00051741"/>
    <w:rsid w:val="00053CFA"/>
    <w:rsid w:val="000544D3"/>
    <w:rsid w:val="00054520"/>
    <w:rsid w:val="00060614"/>
    <w:rsid w:val="00060E3E"/>
    <w:rsid w:val="00061FF6"/>
    <w:rsid w:val="0006339E"/>
    <w:rsid w:val="0006521A"/>
    <w:rsid w:val="00065443"/>
    <w:rsid w:val="00066E63"/>
    <w:rsid w:val="00067033"/>
    <w:rsid w:val="00067FB7"/>
    <w:rsid w:val="0007132C"/>
    <w:rsid w:val="0007213A"/>
    <w:rsid w:val="00073579"/>
    <w:rsid w:val="00074F07"/>
    <w:rsid w:val="00077149"/>
    <w:rsid w:val="00077644"/>
    <w:rsid w:val="00080002"/>
    <w:rsid w:val="00081601"/>
    <w:rsid w:val="00081CF6"/>
    <w:rsid w:val="000906AA"/>
    <w:rsid w:val="000A04F5"/>
    <w:rsid w:val="000A1FF5"/>
    <w:rsid w:val="000A2A95"/>
    <w:rsid w:val="000A3BE1"/>
    <w:rsid w:val="000A627C"/>
    <w:rsid w:val="000B133A"/>
    <w:rsid w:val="000B17F2"/>
    <w:rsid w:val="000B4D35"/>
    <w:rsid w:val="000B6C30"/>
    <w:rsid w:val="000C0F54"/>
    <w:rsid w:val="000C3B9B"/>
    <w:rsid w:val="000C3D30"/>
    <w:rsid w:val="000C454B"/>
    <w:rsid w:val="000C4A6B"/>
    <w:rsid w:val="000D07D6"/>
    <w:rsid w:val="000D282A"/>
    <w:rsid w:val="000D2C19"/>
    <w:rsid w:val="000D3005"/>
    <w:rsid w:val="000D7DE3"/>
    <w:rsid w:val="000D7F04"/>
    <w:rsid w:val="000E3C21"/>
    <w:rsid w:val="000E5160"/>
    <w:rsid w:val="000E55B2"/>
    <w:rsid w:val="000F0695"/>
    <w:rsid w:val="000F3F4A"/>
    <w:rsid w:val="000F52F4"/>
    <w:rsid w:val="00102D4A"/>
    <w:rsid w:val="00103D5D"/>
    <w:rsid w:val="0010479A"/>
    <w:rsid w:val="0010561C"/>
    <w:rsid w:val="001059DE"/>
    <w:rsid w:val="001066AD"/>
    <w:rsid w:val="00106C2A"/>
    <w:rsid w:val="0011083D"/>
    <w:rsid w:val="001110D2"/>
    <w:rsid w:val="00112A8C"/>
    <w:rsid w:val="001131E0"/>
    <w:rsid w:val="00115516"/>
    <w:rsid w:val="001156E7"/>
    <w:rsid w:val="00117AEC"/>
    <w:rsid w:val="00120A79"/>
    <w:rsid w:val="00120EEC"/>
    <w:rsid w:val="00124F36"/>
    <w:rsid w:val="00127892"/>
    <w:rsid w:val="00127E2C"/>
    <w:rsid w:val="00134CC3"/>
    <w:rsid w:val="0013535A"/>
    <w:rsid w:val="00140900"/>
    <w:rsid w:val="00140C61"/>
    <w:rsid w:val="001427CA"/>
    <w:rsid w:val="0014402F"/>
    <w:rsid w:val="00151817"/>
    <w:rsid w:val="0015329D"/>
    <w:rsid w:val="00153E51"/>
    <w:rsid w:val="00157964"/>
    <w:rsid w:val="001600B3"/>
    <w:rsid w:val="00161F08"/>
    <w:rsid w:val="001701E7"/>
    <w:rsid w:val="001711FF"/>
    <w:rsid w:val="001716C8"/>
    <w:rsid w:val="00173B3A"/>
    <w:rsid w:val="00176798"/>
    <w:rsid w:val="00177E62"/>
    <w:rsid w:val="0018024C"/>
    <w:rsid w:val="00182348"/>
    <w:rsid w:val="00185257"/>
    <w:rsid w:val="001913A3"/>
    <w:rsid w:val="00195275"/>
    <w:rsid w:val="0019631C"/>
    <w:rsid w:val="001A1370"/>
    <w:rsid w:val="001A20D1"/>
    <w:rsid w:val="001A2E5E"/>
    <w:rsid w:val="001A375B"/>
    <w:rsid w:val="001A4B9E"/>
    <w:rsid w:val="001A5C7B"/>
    <w:rsid w:val="001B140B"/>
    <w:rsid w:val="001B1575"/>
    <w:rsid w:val="001B1692"/>
    <w:rsid w:val="001B41EA"/>
    <w:rsid w:val="001B4580"/>
    <w:rsid w:val="001C28AC"/>
    <w:rsid w:val="001C326A"/>
    <w:rsid w:val="001C3CDE"/>
    <w:rsid w:val="001C4955"/>
    <w:rsid w:val="001C6408"/>
    <w:rsid w:val="001D0608"/>
    <w:rsid w:val="001D0A7C"/>
    <w:rsid w:val="001D116F"/>
    <w:rsid w:val="001D3FF9"/>
    <w:rsid w:val="001E0B48"/>
    <w:rsid w:val="001E0FAE"/>
    <w:rsid w:val="001E30BC"/>
    <w:rsid w:val="001E45FD"/>
    <w:rsid w:val="001E4D64"/>
    <w:rsid w:val="001E539F"/>
    <w:rsid w:val="001E57AD"/>
    <w:rsid w:val="001E773F"/>
    <w:rsid w:val="001F38D7"/>
    <w:rsid w:val="001F538E"/>
    <w:rsid w:val="001F6059"/>
    <w:rsid w:val="001F7D75"/>
    <w:rsid w:val="0020130B"/>
    <w:rsid w:val="00203FDC"/>
    <w:rsid w:val="002052BE"/>
    <w:rsid w:val="00205FF4"/>
    <w:rsid w:val="002074D8"/>
    <w:rsid w:val="0021361E"/>
    <w:rsid w:val="0021685D"/>
    <w:rsid w:val="00217241"/>
    <w:rsid w:val="00217CB2"/>
    <w:rsid w:val="002212B6"/>
    <w:rsid w:val="00221CED"/>
    <w:rsid w:val="00225108"/>
    <w:rsid w:val="00225A50"/>
    <w:rsid w:val="00230213"/>
    <w:rsid w:val="00230257"/>
    <w:rsid w:val="0023161D"/>
    <w:rsid w:val="002321A6"/>
    <w:rsid w:val="00235D23"/>
    <w:rsid w:val="00236622"/>
    <w:rsid w:val="00236B06"/>
    <w:rsid w:val="00237F2D"/>
    <w:rsid w:val="00241A33"/>
    <w:rsid w:val="0024354E"/>
    <w:rsid w:val="00244379"/>
    <w:rsid w:val="00245C14"/>
    <w:rsid w:val="0025072B"/>
    <w:rsid w:val="00254F97"/>
    <w:rsid w:val="00256E86"/>
    <w:rsid w:val="002603BA"/>
    <w:rsid w:val="002616DC"/>
    <w:rsid w:val="00270553"/>
    <w:rsid w:val="00272714"/>
    <w:rsid w:val="00281094"/>
    <w:rsid w:val="00282145"/>
    <w:rsid w:val="00282267"/>
    <w:rsid w:val="002875DD"/>
    <w:rsid w:val="0029060F"/>
    <w:rsid w:val="00290F99"/>
    <w:rsid w:val="0029270C"/>
    <w:rsid w:val="002943A4"/>
    <w:rsid w:val="00294C3A"/>
    <w:rsid w:val="00295BFF"/>
    <w:rsid w:val="002A02BB"/>
    <w:rsid w:val="002A3384"/>
    <w:rsid w:val="002A4A0F"/>
    <w:rsid w:val="002A5A6F"/>
    <w:rsid w:val="002A5B9F"/>
    <w:rsid w:val="002A6B08"/>
    <w:rsid w:val="002B0820"/>
    <w:rsid w:val="002B1E87"/>
    <w:rsid w:val="002B5278"/>
    <w:rsid w:val="002C55A6"/>
    <w:rsid w:val="002C79AC"/>
    <w:rsid w:val="002D49AE"/>
    <w:rsid w:val="002D6314"/>
    <w:rsid w:val="002D6EC8"/>
    <w:rsid w:val="002D73C5"/>
    <w:rsid w:val="002E08E0"/>
    <w:rsid w:val="002E100F"/>
    <w:rsid w:val="002E131B"/>
    <w:rsid w:val="002E38B5"/>
    <w:rsid w:val="002E535B"/>
    <w:rsid w:val="002E5B2D"/>
    <w:rsid w:val="002E5D89"/>
    <w:rsid w:val="002E5F63"/>
    <w:rsid w:val="002E6015"/>
    <w:rsid w:val="002E74C5"/>
    <w:rsid w:val="002F1895"/>
    <w:rsid w:val="002F4984"/>
    <w:rsid w:val="00300FF6"/>
    <w:rsid w:val="00301D76"/>
    <w:rsid w:val="00302D64"/>
    <w:rsid w:val="0030594A"/>
    <w:rsid w:val="00307032"/>
    <w:rsid w:val="00307AEC"/>
    <w:rsid w:val="00311E46"/>
    <w:rsid w:val="00312206"/>
    <w:rsid w:val="00313E08"/>
    <w:rsid w:val="00320559"/>
    <w:rsid w:val="00321077"/>
    <w:rsid w:val="00323AD1"/>
    <w:rsid w:val="00325DF4"/>
    <w:rsid w:val="0033269A"/>
    <w:rsid w:val="00332A20"/>
    <w:rsid w:val="00332FC3"/>
    <w:rsid w:val="003332F3"/>
    <w:rsid w:val="00333308"/>
    <w:rsid w:val="00334EEB"/>
    <w:rsid w:val="00337B51"/>
    <w:rsid w:val="00337C79"/>
    <w:rsid w:val="00340AB7"/>
    <w:rsid w:val="0034139F"/>
    <w:rsid w:val="00343869"/>
    <w:rsid w:val="00345859"/>
    <w:rsid w:val="00350DA1"/>
    <w:rsid w:val="00351186"/>
    <w:rsid w:val="003523D6"/>
    <w:rsid w:val="00356A05"/>
    <w:rsid w:val="00357305"/>
    <w:rsid w:val="00363437"/>
    <w:rsid w:val="00363590"/>
    <w:rsid w:val="0036372B"/>
    <w:rsid w:val="00365437"/>
    <w:rsid w:val="00365F18"/>
    <w:rsid w:val="003741D2"/>
    <w:rsid w:val="0037449D"/>
    <w:rsid w:val="00377899"/>
    <w:rsid w:val="0038054D"/>
    <w:rsid w:val="00381525"/>
    <w:rsid w:val="0038327A"/>
    <w:rsid w:val="00385366"/>
    <w:rsid w:val="003958E9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3B74"/>
    <w:rsid w:val="003C3FF7"/>
    <w:rsid w:val="003C4A3D"/>
    <w:rsid w:val="003C6546"/>
    <w:rsid w:val="003D4FAB"/>
    <w:rsid w:val="003D54F2"/>
    <w:rsid w:val="003E0E59"/>
    <w:rsid w:val="003E1336"/>
    <w:rsid w:val="003E1DAD"/>
    <w:rsid w:val="003E37CC"/>
    <w:rsid w:val="003E5F12"/>
    <w:rsid w:val="003F12F9"/>
    <w:rsid w:val="003F1C1D"/>
    <w:rsid w:val="003F1C72"/>
    <w:rsid w:val="003F437C"/>
    <w:rsid w:val="004019A6"/>
    <w:rsid w:val="004029A2"/>
    <w:rsid w:val="004052C5"/>
    <w:rsid w:val="0040772B"/>
    <w:rsid w:val="004113DA"/>
    <w:rsid w:val="00415C29"/>
    <w:rsid w:val="00417DD4"/>
    <w:rsid w:val="00425227"/>
    <w:rsid w:val="00427142"/>
    <w:rsid w:val="004273B8"/>
    <w:rsid w:val="004317FD"/>
    <w:rsid w:val="00435BBA"/>
    <w:rsid w:val="0043789D"/>
    <w:rsid w:val="00440DC3"/>
    <w:rsid w:val="00441B81"/>
    <w:rsid w:val="004428D8"/>
    <w:rsid w:val="00443E4B"/>
    <w:rsid w:val="004460E3"/>
    <w:rsid w:val="00446161"/>
    <w:rsid w:val="0045208A"/>
    <w:rsid w:val="0045471A"/>
    <w:rsid w:val="0045769D"/>
    <w:rsid w:val="0046085A"/>
    <w:rsid w:val="00461B6A"/>
    <w:rsid w:val="00463323"/>
    <w:rsid w:val="00466855"/>
    <w:rsid w:val="00467DBA"/>
    <w:rsid w:val="00470848"/>
    <w:rsid w:val="0047163F"/>
    <w:rsid w:val="00475BF7"/>
    <w:rsid w:val="00477D11"/>
    <w:rsid w:val="00482C02"/>
    <w:rsid w:val="00484980"/>
    <w:rsid w:val="00491930"/>
    <w:rsid w:val="004938F4"/>
    <w:rsid w:val="00494D54"/>
    <w:rsid w:val="00494FB2"/>
    <w:rsid w:val="00495C4F"/>
    <w:rsid w:val="00495FF1"/>
    <w:rsid w:val="0049616A"/>
    <w:rsid w:val="004A1BF4"/>
    <w:rsid w:val="004A257D"/>
    <w:rsid w:val="004A551D"/>
    <w:rsid w:val="004A5D4E"/>
    <w:rsid w:val="004A776E"/>
    <w:rsid w:val="004B0454"/>
    <w:rsid w:val="004C0606"/>
    <w:rsid w:val="004C1A1B"/>
    <w:rsid w:val="004C2D97"/>
    <w:rsid w:val="004C3A6A"/>
    <w:rsid w:val="004C47C1"/>
    <w:rsid w:val="004C78E2"/>
    <w:rsid w:val="004C7973"/>
    <w:rsid w:val="004D20A9"/>
    <w:rsid w:val="004D2142"/>
    <w:rsid w:val="004D28ED"/>
    <w:rsid w:val="004D2B11"/>
    <w:rsid w:val="004D2CFB"/>
    <w:rsid w:val="004D2EC1"/>
    <w:rsid w:val="004D32FD"/>
    <w:rsid w:val="004D37CE"/>
    <w:rsid w:val="004D3BD3"/>
    <w:rsid w:val="004D4BD8"/>
    <w:rsid w:val="004D5785"/>
    <w:rsid w:val="004E142A"/>
    <w:rsid w:val="004E2588"/>
    <w:rsid w:val="004E277B"/>
    <w:rsid w:val="004F3C2A"/>
    <w:rsid w:val="004F5039"/>
    <w:rsid w:val="00501490"/>
    <w:rsid w:val="00502156"/>
    <w:rsid w:val="00502302"/>
    <w:rsid w:val="0050252C"/>
    <w:rsid w:val="00504220"/>
    <w:rsid w:val="00505295"/>
    <w:rsid w:val="0050631F"/>
    <w:rsid w:val="00510AA0"/>
    <w:rsid w:val="00511373"/>
    <w:rsid w:val="005117DB"/>
    <w:rsid w:val="00516FB7"/>
    <w:rsid w:val="00520927"/>
    <w:rsid w:val="00523728"/>
    <w:rsid w:val="0052434D"/>
    <w:rsid w:val="005243C9"/>
    <w:rsid w:val="005243E2"/>
    <w:rsid w:val="005249EF"/>
    <w:rsid w:val="005277FC"/>
    <w:rsid w:val="00527BC5"/>
    <w:rsid w:val="00527D52"/>
    <w:rsid w:val="00541773"/>
    <w:rsid w:val="0054416C"/>
    <w:rsid w:val="005469DF"/>
    <w:rsid w:val="00547D22"/>
    <w:rsid w:val="0055235E"/>
    <w:rsid w:val="00554C98"/>
    <w:rsid w:val="00555650"/>
    <w:rsid w:val="00555DDA"/>
    <w:rsid w:val="005568F6"/>
    <w:rsid w:val="005607DE"/>
    <w:rsid w:val="0056091D"/>
    <w:rsid w:val="00561C89"/>
    <w:rsid w:val="00562E4E"/>
    <w:rsid w:val="00570D4B"/>
    <w:rsid w:val="00571307"/>
    <w:rsid w:val="0057186D"/>
    <w:rsid w:val="00571B6E"/>
    <w:rsid w:val="00572437"/>
    <w:rsid w:val="00572836"/>
    <w:rsid w:val="00574728"/>
    <w:rsid w:val="00576476"/>
    <w:rsid w:val="00577D2B"/>
    <w:rsid w:val="00580DCD"/>
    <w:rsid w:val="00583D3F"/>
    <w:rsid w:val="00585580"/>
    <w:rsid w:val="0059275C"/>
    <w:rsid w:val="005937F4"/>
    <w:rsid w:val="00594D50"/>
    <w:rsid w:val="005951CE"/>
    <w:rsid w:val="0059584A"/>
    <w:rsid w:val="00596775"/>
    <w:rsid w:val="005A05FA"/>
    <w:rsid w:val="005A4455"/>
    <w:rsid w:val="005A5EDB"/>
    <w:rsid w:val="005A6211"/>
    <w:rsid w:val="005A6583"/>
    <w:rsid w:val="005B541A"/>
    <w:rsid w:val="005C1D91"/>
    <w:rsid w:val="005C3A36"/>
    <w:rsid w:val="005C568E"/>
    <w:rsid w:val="005C68B5"/>
    <w:rsid w:val="005D1BF6"/>
    <w:rsid w:val="005D3EFB"/>
    <w:rsid w:val="005D5F72"/>
    <w:rsid w:val="005E3984"/>
    <w:rsid w:val="005E4623"/>
    <w:rsid w:val="005E5FEA"/>
    <w:rsid w:val="005E664A"/>
    <w:rsid w:val="005F08D9"/>
    <w:rsid w:val="005F1D18"/>
    <w:rsid w:val="005F245F"/>
    <w:rsid w:val="005F31BA"/>
    <w:rsid w:val="005F3490"/>
    <w:rsid w:val="005F3A6E"/>
    <w:rsid w:val="005F3E1A"/>
    <w:rsid w:val="005F48EF"/>
    <w:rsid w:val="005F65EA"/>
    <w:rsid w:val="00601C63"/>
    <w:rsid w:val="0060568C"/>
    <w:rsid w:val="00617AA0"/>
    <w:rsid w:val="006202C6"/>
    <w:rsid w:val="00622022"/>
    <w:rsid w:val="006230F6"/>
    <w:rsid w:val="00623177"/>
    <w:rsid w:val="006235D0"/>
    <w:rsid w:val="006239B1"/>
    <w:rsid w:val="00625FA1"/>
    <w:rsid w:val="0062666D"/>
    <w:rsid w:val="00626B72"/>
    <w:rsid w:val="00631806"/>
    <w:rsid w:val="00632C81"/>
    <w:rsid w:val="0063375E"/>
    <w:rsid w:val="00633E42"/>
    <w:rsid w:val="006355FB"/>
    <w:rsid w:val="006400F3"/>
    <w:rsid w:val="00644449"/>
    <w:rsid w:val="00644964"/>
    <w:rsid w:val="00644C39"/>
    <w:rsid w:val="00647623"/>
    <w:rsid w:val="00650882"/>
    <w:rsid w:val="00650B9A"/>
    <w:rsid w:val="00650DCF"/>
    <w:rsid w:val="00652D0C"/>
    <w:rsid w:val="006570A7"/>
    <w:rsid w:val="00657680"/>
    <w:rsid w:val="00660C3D"/>
    <w:rsid w:val="00660C93"/>
    <w:rsid w:val="00670F45"/>
    <w:rsid w:val="00674568"/>
    <w:rsid w:val="006752A2"/>
    <w:rsid w:val="006776F4"/>
    <w:rsid w:val="00677D3B"/>
    <w:rsid w:val="0068233E"/>
    <w:rsid w:val="0068486F"/>
    <w:rsid w:val="00686C3F"/>
    <w:rsid w:val="00686F57"/>
    <w:rsid w:val="00687EE5"/>
    <w:rsid w:val="006904B6"/>
    <w:rsid w:val="0069084A"/>
    <w:rsid w:val="00690AF8"/>
    <w:rsid w:val="006947F8"/>
    <w:rsid w:val="006A54BC"/>
    <w:rsid w:val="006A7AC8"/>
    <w:rsid w:val="006B1643"/>
    <w:rsid w:val="006B1888"/>
    <w:rsid w:val="006B2AE3"/>
    <w:rsid w:val="006B31E3"/>
    <w:rsid w:val="006B3A52"/>
    <w:rsid w:val="006B3D3B"/>
    <w:rsid w:val="006B7F7C"/>
    <w:rsid w:val="006C03D8"/>
    <w:rsid w:val="006C0F9A"/>
    <w:rsid w:val="006C1258"/>
    <w:rsid w:val="006C1432"/>
    <w:rsid w:val="006C1813"/>
    <w:rsid w:val="006C2D57"/>
    <w:rsid w:val="006C6077"/>
    <w:rsid w:val="006C6874"/>
    <w:rsid w:val="006C75DD"/>
    <w:rsid w:val="006D28A3"/>
    <w:rsid w:val="006D3EA5"/>
    <w:rsid w:val="006D4F9F"/>
    <w:rsid w:val="006D6591"/>
    <w:rsid w:val="006E142A"/>
    <w:rsid w:val="006E2818"/>
    <w:rsid w:val="006E2B32"/>
    <w:rsid w:val="006E384A"/>
    <w:rsid w:val="006E4EA0"/>
    <w:rsid w:val="006E563D"/>
    <w:rsid w:val="006E6184"/>
    <w:rsid w:val="006F1C70"/>
    <w:rsid w:val="006F28B7"/>
    <w:rsid w:val="006F4A3D"/>
    <w:rsid w:val="006F4A9D"/>
    <w:rsid w:val="006F6242"/>
    <w:rsid w:val="006F7318"/>
    <w:rsid w:val="00701CBA"/>
    <w:rsid w:val="007028D3"/>
    <w:rsid w:val="00704CE2"/>
    <w:rsid w:val="00705494"/>
    <w:rsid w:val="00706ADC"/>
    <w:rsid w:val="00711A25"/>
    <w:rsid w:val="007126B8"/>
    <w:rsid w:val="00713B9C"/>
    <w:rsid w:val="007141F0"/>
    <w:rsid w:val="00714AF3"/>
    <w:rsid w:val="007162A8"/>
    <w:rsid w:val="00716B39"/>
    <w:rsid w:val="0071703F"/>
    <w:rsid w:val="00720DDD"/>
    <w:rsid w:val="00722AEB"/>
    <w:rsid w:val="007248CE"/>
    <w:rsid w:val="007259A9"/>
    <w:rsid w:val="00725E3E"/>
    <w:rsid w:val="00726490"/>
    <w:rsid w:val="00726AC0"/>
    <w:rsid w:val="007358E6"/>
    <w:rsid w:val="00737409"/>
    <w:rsid w:val="007415E6"/>
    <w:rsid w:val="007437DF"/>
    <w:rsid w:val="007446D1"/>
    <w:rsid w:val="00750232"/>
    <w:rsid w:val="00750268"/>
    <w:rsid w:val="00750D2C"/>
    <w:rsid w:val="00752829"/>
    <w:rsid w:val="00754A62"/>
    <w:rsid w:val="0075510F"/>
    <w:rsid w:val="00755B99"/>
    <w:rsid w:val="007563AD"/>
    <w:rsid w:val="00757577"/>
    <w:rsid w:val="00757611"/>
    <w:rsid w:val="0076018F"/>
    <w:rsid w:val="007601BD"/>
    <w:rsid w:val="00761AE0"/>
    <w:rsid w:val="007675BC"/>
    <w:rsid w:val="00771B91"/>
    <w:rsid w:val="00771DF5"/>
    <w:rsid w:val="00771E76"/>
    <w:rsid w:val="00774294"/>
    <w:rsid w:val="00776012"/>
    <w:rsid w:val="00776E94"/>
    <w:rsid w:val="0077712C"/>
    <w:rsid w:val="00780A10"/>
    <w:rsid w:val="00781E7F"/>
    <w:rsid w:val="00781ED3"/>
    <w:rsid w:val="00785FE2"/>
    <w:rsid w:val="00786593"/>
    <w:rsid w:val="007914E8"/>
    <w:rsid w:val="007950B6"/>
    <w:rsid w:val="007977BD"/>
    <w:rsid w:val="0079791B"/>
    <w:rsid w:val="007A0397"/>
    <w:rsid w:val="007A35E8"/>
    <w:rsid w:val="007A3FE1"/>
    <w:rsid w:val="007B1389"/>
    <w:rsid w:val="007B6D36"/>
    <w:rsid w:val="007B7087"/>
    <w:rsid w:val="007B7293"/>
    <w:rsid w:val="007C23EA"/>
    <w:rsid w:val="007D330C"/>
    <w:rsid w:val="007D3F8F"/>
    <w:rsid w:val="007D4743"/>
    <w:rsid w:val="007D6CCC"/>
    <w:rsid w:val="007D73EB"/>
    <w:rsid w:val="007E075D"/>
    <w:rsid w:val="007E198C"/>
    <w:rsid w:val="007E1D8D"/>
    <w:rsid w:val="007E29CC"/>
    <w:rsid w:val="007E2A65"/>
    <w:rsid w:val="007E39E2"/>
    <w:rsid w:val="007E5B89"/>
    <w:rsid w:val="007E5D23"/>
    <w:rsid w:val="007F1DE7"/>
    <w:rsid w:val="007F238F"/>
    <w:rsid w:val="007F2AE3"/>
    <w:rsid w:val="007F4035"/>
    <w:rsid w:val="007F6129"/>
    <w:rsid w:val="00800787"/>
    <w:rsid w:val="00802B4D"/>
    <w:rsid w:val="00802BD6"/>
    <w:rsid w:val="00805461"/>
    <w:rsid w:val="008076AB"/>
    <w:rsid w:val="00807D14"/>
    <w:rsid w:val="0081027F"/>
    <w:rsid w:val="00810F0F"/>
    <w:rsid w:val="00811FC6"/>
    <w:rsid w:val="008136FD"/>
    <w:rsid w:val="00813E18"/>
    <w:rsid w:val="008151EA"/>
    <w:rsid w:val="00815653"/>
    <w:rsid w:val="00816B28"/>
    <w:rsid w:val="008176E0"/>
    <w:rsid w:val="00820A83"/>
    <w:rsid w:val="008212FE"/>
    <w:rsid w:val="008220F8"/>
    <w:rsid w:val="00824443"/>
    <w:rsid w:val="00825046"/>
    <w:rsid w:val="00836630"/>
    <w:rsid w:val="00843DA2"/>
    <w:rsid w:val="00844AA2"/>
    <w:rsid w:val="008451D5"/>
    <w:rsid w:val="0084628A"/>
    <w:rsid w:val="00847C34"/>
    <w:rsid w:val="00850665"/>
    <w:rsid w:val="00853D8F"/>
    <w:rsid w:val="008559F2"/>
    <w:rsid w:val="00857436"/>
    <w:rsid w:val="00857E74"/>
    <w:rsid w:val="008603EA"/>
    <w:rsid w:val="00865DB6"/>
    <w:rsid w:val="008714B8"/>
    <w:rsid w:val="00872E9D"/>
    <w:rsid w:val="008743F5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09CD"/>
    <w:rsid w:val="008A2326"/>
    <w:rsid w:val="008A414D"/>
    <w:rsid w:val="008A4DA8"/>
    <w:rsid w:val="008A6F57"/>
    <w:rsid w:val="008A706B"/>
    <w:rsid w:val="008B14F0"/>
    <w:rsid w:val="008B3A24"/>
    <w:rsid w:val="008B4330"/>
    <w:rsid w:val="008B5448"/>
    <w:rsid w:val="008B5EF8"/>
    <w:rsid w:val="008B7BF2"/>
    <w:rsid w:val="008C0168"/>
    <w:rsid w:val="008C2CA8"/>
    <w:rsid w:val="008C4721"/>
    <w:rsid w:val="008C4DF4"/>
    <w:rsid w:val="008C5C0E"/>
    <w:rsid w:val="008D0EFF"/>
    <w:rsid w:val="008D282D"/>
    <w:rsid w:val="008D4746"/>
    <w:rsid w:val="008D7408"/>
    <w:rsid w:val="008D7672"/>
    <w:rsid w:val="008D7846"/>
    <w:rsid w:val="008E252A"/>
    <w:rsid w:val="008E441C"/>
    <w:rsid w:val="008F0F52"/>
    <w:rsid w:val="008F21F0"/>
    <w:rsid w:val="008F2C27"/>
    <w:rsid w:val="008F5EDD"/>
    <w:rsid w:val="008F6538"/>
    <w:rsid w:val="008F6D15"/>
    <w:rsid w:val="008F6E21"/>
    <w:rsid w:val="008F6FBD"/>
    <w:rsid w:val="0090002D"/>
    <w:rsid w:val="00904976"/>
    <w:rsid w:val="00911623"/>
    <w:rsid w:val="00912609"/>
    <w:rsid w:val="00913D8E"/>
    <w:rsid w:val="00915212"/>
    <w:rsid w:val="0091553D"/>
    <w:rsid w:val="00920C2C"/>
    <w:rsid w:val="0093070E"/>
    <w:rsid w:val="00934D22"/>
    <w:rsid w:val="00934D33"/>
    <w:rsid w:val="0093550A"/>
    <w:rsid w:val="00936990"/>
    <w:rsid w:val="009378D8"/>
    <w:rsid w:val="00940FB2"/>
    <w:rsid w:val="0094137F"/>
    <w:rsid w:val="00941718"/>
    <w:rsid w:val="00944126"/>
    <w:rsid w:val="00946523"/>
    <w:rsid w:val="0094784E"/>
    <w:rsid w:val="00947E84"/>
    <w:rsid w:val="0095087C"/>
    <w:rsid w:val="00953CC9"/>
    <w:rsid w:val="00954C91"/>
    <w:rsid w:val="00954FC6"/>
    <w:rsid w:val="00955C0A"/>
    <w:rsid w:val="0096131E"/>
    <w:rsid w:val="009632DE"/>
    <w:rsid w:val="00965C08"/>
    <w:rsid w:val="00966A26"/>
    <w:rsid w:val="00967B6F"/>
    <w:rsid w:val="00967D25"/>
    <w:rsid w:val="00970061"/>
    <w:rsid w:val="00970AB5"/>
    <w:rsid w:val="00971900"/>
    <w:rsid w:val="009745B1"/>
    <w:rsid w:val="00974EB1"/>
    <w:rsid w:val="0097523B"/>
    <w:rsid w:val="00976F33"/>
    <w:rsid w:val="00981C91"/>
    <w:rsid w:val="00981D6D"/>
    <w:rsid w:val="009843B4"/>
    <w:rsid w:val="009847E9"/>
    <w:rsid w:val="00986FFE"/>
    <w:rsid w:val="009870D3"/>
    <w:rsid w:val="00992DA4"/>
    <w:rsid w:val="00996177"/>
    <w:rsid w:val="009A416E"/>
    <w:rsid w:val="009A5071"/>
    <w:rsid w:val="009A72C5"/>
    <w:rsid w:val="009B05AF"/>
    <w:rsid w:val="009B2E1E"/>
    <w:rsid w:val="009B3499"/>
    <w:rsid w:val="009B3DBC"/>
    <w:rsid w:val="009B7026"/>
    <w:rsid w:val="009B7413"/>
    <w:rsid w:val="009C04B1"/>
    <w:rsid w:val="009C21FB"/>
    <w:rsid w:val="009C363B"/>
    <w:rsid w:val="009C4F75"/>
    <w:rsid w:val="009C503B"/>
    <w:rsid w:val="009D1DF9"/>
    <w:rsid w:val="009D32B9"/>
    <w:rsid w:val="009E14A0"/>
    <w:rsid w:val="009E3FBF"/>
    <w:rsid w:val="009E47CF"/>
    <w:rsid w:val="009E592B"/>
    <w:rsid w:val="009F1282"/>
    <w:rsid w:val="009F26B1"/>
    <w:rsid w:val="009F7C3B"/>
    <w:rsid w:val="00A002A3"/>
    <w:rsid w:val="00A01EC6"/>
    <w:rsid w:val="00A04142"/>
    <w:rsid w:val="00A04FF9"/>
    <w:rsid w:val="00A057E6"/>
    <w:rsid w:val="00A063CF"/>
    <w:rsid w:val="00A1485A"/>
    <w:rsid w:val="00A166DF"/>
    <w:rsid w:val="00A2170B"/>
    <w:rsid w:val="00A21DD9"/>
    <w:rsid w:val="00A24F0B"/>
    <w:rsid w:val="00A25E34"/>
    <w:rsid w:val="00A30010"/>
    <w:rsid w:val="00A301A7"/>
    <w:rsid w:val="00A301B3"/>
    <w:rsid w:val="00A33000"/>
    <w:rsid w:val="00A33B5B"/>
    <w:rsid w:val="00A34592"/>
    <w:rsid w:val="00A3497C"/>
    <w:rsid w:val="00A36E19"/>
    <w:rsid w:val="00A43AE7"/>
    <w:rsid w:val="00A44C2C"/>
    <w:rsid w:val="00A45A07"/>
    <w:rsid w:val="00A464F9"/>
    <w:rsid w:val="00A478ED"/>
    <w:rsid w:val="00A51B4F"/>
    <w:rsid w:val="00A53082"/>
    <w:rsid w:val="00A5346D"/>
    <w:rsid w:val="00A562DE"/>
    <w:rsid w:val="00A575D6"/>
    <w:rsid w:val="00A64ADA"/>
    <w:rsid w:val="00A669D1"/>
    <w:rsid w:val="00A7121A"/>
    <w:rsid w:val="00A741A7"/>
    <w:rsid w:val="00A74A74"/>
    <w:rsid w:val="00A807D8"/>
    <w:rsid w:val="00A811E3"/>
    <w:rsid w:val="00A84982"/>
    <w:rsid w:val="00A85C74"/>
    <w:rsid w:val="00A85CB0"/>
    <w:rsid w:val="00A87BBC"/>
    <w:rsid w:val="00A9232D"/>
    <w:rsid w:val="00A93C75"/>
    <w:rsid w:val="00A967BC"/>
    <w:rsid w:val="00A97F2A"/>
    <w:rsid w:val="00AA0A0E"/>
    <w:rsid w:val="00AA2B31"/>
    <w:rsid w:val="00AA3539"/>
    <w:rsid w:val="00AA5ACD"/>
    <w:rsid w:val="00AB1AB8"/>
    <w:rsid w:val="00AB3FD5"/>
    <w:rsid w:val="00AB5AFC"/>
    <w:rsid w:val="00AC0924"/>
    <w:rsid w:val="00AC18E6"/>
    <w:rsid w:val="00AC20B6"/>
    <w:rsid w:val="00AC4890"/>
    <w:rsid w:val="00AC71D2"/>
    <w:rsid w:val="00AC7525"/>
    <w:rsid w:val="00AD027F"/>
    <w:rsid w:val="00AD1127"/>
    <w:rsid w:val="00AD16C1"/>
    <w:rsid w:val="00AD2924"/>
    <w:rsid w:val="00AD383A"/>
    <w:rsid w:val="00AD3B62"/>
    <w:rsid w:val="00AD6E3F"/>
    <w:rsid w:val="00AE008F"/>
    <w:rsid w:val="00AE0555"/>
    <w:rsid w:val="00AE2FF6"/>
    <w:rsid w:val="00AF236B"/>
    <w:rsid w:val="00AF361A"/>
    <w:rsid w:val="00AF4A16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58BF"/>
    <w:rsid w:val="00B16200"/>
    <w:rsid w:val="00B17021"/>
    <w:rsid w:val="00B20619"/>
    <w:rsid w:val="00B22F30"/>
    <w:rsid w:val="00B23321"/>
    <w:rsid w:val="00B23989"/>
    <w:rsid w:val="00B23DEB"/>
    <w:rsid w:val="00B2477C"/>
    <w:rsid w:val="00B271F2"/>
    <w:rsid w:val="00B316EE"/>
    <w:rsid w:val="00B32406"/>
    <w:rsid w:val="00B3258F"/>
    <w:rsid w:val="00B354E5"/>
    <w:rsid w:val="00B3620E"/>
    <w:rsid w:val="00B3786C"/>
    <w:rsid w:val="00B37CAE"/>
    <w:rsid w:val="00B4496D"/>
    <w:rsid w:val="00B44E0C"/>
    <w:rsid w:val="00B51A38"/>
    <w:rsid w:val="00B52C0C"/>
    <w:rsid w:val="00B56CA9"/>
    <w:rsid w:val="00B609E5"/>
    <w:rsid w:val="00B61DA5"/>
    <w:rsid w:val="00B6415A"/>
    <w:rsid w:val="00B66CED"/>
    <w:rsid w:val="00B70572"/>
    <w:rsid w:val="00B71692"/>
    <w:rsid w:val="00B723E2"/>
    <w:rsid w:val="00B738C5"/>
    <w:rsid w:val="00B73A87"/>
    <w:rsid w:val="00B742ED"/>
    <w:rsid w:val="00B7621D"/>
    <w:rsid w:val="00B803C4"/>
    <w:rsid w:val="00B80CA6"/>
    <w:rsid w:val="00B82062"/>
    <w:rsid w:val="00B8336A"/>
    <w:rsid w:val="00B839DD"/>
    <w:rsid w:val="00B86405"/>
    <w:rsid w:val="00B90EB8"/>
    <w:rsid w:val="00B928D1"/>
    <w:rsid w:val="00B94FC0"/>
    <w:rsid w:val="00B96B22"/>
    <w:rsid w:val="00B96FDE"/>
    <w:rsid w:val="00BA155C"/>
    <w:rsid w:val="00BA72A0"/>
    <w:rsid w:val="00BB2CBA"/>
    <w:rsid w:val="00BB6BAD"/>
    <w:rsid w:val="00BB77F6"/>
    <w:rsid w:val="00BC3982"/>
    <w:rsid w:val="00BC50B3"/>
    <w:rsid w:val="00BC5F25"/>
    <w:rsid w:val="00BC6D2A"/>
    <w:rsid w:val="00BC78C0"/>
    <w:rsid w:val="00BD04AF"/>
    <w:rsid w:val="00BD210F"/>
    <w:rsid w:val="00BD590B"/>
    <w:rsid w:val="00BD6BA3"/>
    <w:rsid w:val="00BD722E"/>
    <w:rsid w:val="00BD7DF9"/>
    <w:rsid w:val="00BE056C"/>
    <w:rsid w:val="00BE1A8D"/>
    <w:rsid w:val="00BE2D3F"/>
    <w:rsid w:val="00BE3039"/>
    <w:rsid w:val="00BE3100"/>
    <w:rsid w:val="00BE3F93"/>
    <w:rsid w:val="00BE4C96"/>
    <w:rsid w:val="00BE5180"/>
    <w:rsid w:val="00BE519B"/>
    <w:rsid w:val="00BE644C"/>
    <w:rsid w:val="00BF1B91"/>
    <w:rsid w:val="00BF1FB1"/>
    <w:rsid w:val="00BF29D2"/>
    <w:rsid w:val="00BF60AC"/>
    <w:rsid w:val="00BF6511"/>
    <w:rsid w:val="00BF6C84"/>
    <w:rsid w:val="00BF6F65"/>
    <w:rsid w:val="00BF7617"/>
    <w:rsid w:val="00C00AE6"/>
    <w:rsid w:val="00C00F6D"/>
    <w:rsid w:val="00C022B6"/>
    <w:rsid w:val="00C02A02"/>
    <w:rsid w:val="00C053D3"/>
    <w:rsid w:val="00C05D41"/>
    <w:rsid w:val="00C05D6F"/>
    <w:rsid w:val="00C05F45"/>
    <w:rsid w:val="00C070C7"/>
    <w:rsid w:val="00C07D23"/>
    <w:rsid w:val="00C102E8"/>
    <w:rsid w:val="00C11420"/>
    <w:rsid w:val="00C1248F"/>
    <w:rsid w:val="00C12D4D"/>
    <w:rsid w:val="00C149A2"/>
    <w:rsid w:val="00C14AED"/>
    <w:rsid w:val="00C23C12"/>
    <w:rsid w:val="00C24B94"/>
    <w:rsid w:val="00C24D4E"/>
    <w:rsid w:val="00C27345"/>
    <w:rsid w:val="00C27A00"/>
    <w:rsid w:val="00C30AEC"/>
    <w:rsid w:val="00C3461E"/>
    <w:rsid w:val="00C3696A"/>
    <w:rsid w:val="00C377C0"/>
    <w:rsid w:val="00C411E4"/>
    <w:rsid w:val="00C425B6"/>
    <w:rsid w:val="00C4375A"/>
    <w:rsid w:val="00C43912"/>
    <w:rsid w:val="00C43C97"/>
    <w:rsid w:val="00C458C8"/>
    <w:rsid w:val="00C46B9B"/>
    <w:rsid w:val="00C57D1B"/>
    <w:rsid w:val="00C61BE3"/>
    <w:rsid w:val="00C66695"/>
    <w:rsid w:val="00C67B52"/>
    <w:rsid w:val="00C71FD0"/>
    <w:rsid w:val="00C72B1D"/>
    <w:rsid w:val="00C72E3A"/>
    <w:rsid w:val="00C75E7F"/>
    <w:rsid w:val="00C82446"/>
    <w:rsid w:val="00C82FF6"/>
    <w:rsid w:val="00C832D0"/>
    <w:rsid w:val="00C8377B"/>
    <w:rsid w:val="00C864AA"/>
    <w:rsid w:val="00C8791D"/>
    <w:rsid w:val="00C92A47"/>
    <w:rsid w:val="00C93D40"/>
    <w:rsid w:val="00C96642"/>
    <w:rsid w:val="00C970D5"/>
    <w:rsid w:val="00CA33C2"/>
    <w:rsid w:val="00CA4E5A"/>
    <w:rsid w:val="00CA6D20"/>
    <w:rsid w:val="00CA795F"/>
    <w:rsid w:val="00CB39FD"/>
    <w:rsid w:val="00CB47C9"/>
    <w:rsid w:val="00CB4E58"/>
    <w:rsid w:val="00CB6EF1"/>
    <w:rsid w:val="00CB71BD"/>
    <w:rsid w:val="00CB76E4"/>
    <w:rsid w:val="00CC248A"/>
    <w:rsid w:val="00CC4020"/>
    <w:rsid w:val="00CD1FDB"/>
    <w:rsid w:val="00CD4480"/>
    <w:rsid w:val="00CD5A93"/>
    <w:rsid w:val="00CD5C6E"/>
    <w:rsid w:val="00CD72BE"/>
    <w:rsid w:val="00CE0786"/>
    <w:rsid w:val="00CE388A"/>
    <w:rsid w:val="00CE3CAB"/>
    <w:rsid w:val="00CE3FF4"/>
    <w:rsid w:val="00CE558A"/>
    <w:rsid w:val="00CE5F1A"/>
    <w:rsid w:val="00CE7081"/>
    <w:rsid w:val="00CE733E"/>
    <w:rsid w:val="00CF0788"/>
    <w:rsid w:val="00CF27F2"/>
    <w:rsid w:val="00CF4397"/>
    <w:rsid w:val="00CF4E8B"/>
    <w:rsid w:val="00D02288"/>
    <w:rsid w:val="00D032FA"/>
    <w:rsid w:val="00D06111"/>
    <w:rsid w:val="00D0708F"/>
    <w:rsid w:val="00D15118"/>
    <w:rsid w:val="00D16C91"/>
    <w:rsid w:val="00D17736"/>
    <w:rsid w:val="00D214E6"/>
    <w:rsid w:val="00D233BC"/>
    <w:rsid w:val="00D23738"/>
    <w:rsid w:val="00D24E23"/>
    <w:rsid w:val="00D25E9E"/>
    <w:rsid w:val="00D27355"/>
    <w:rsid w:val="00D2757D"/>
    <w:rsid w:val="00D27DA1"/>
    <w:rsid w:val="00D27F2C"/>
    <w:rsid w:val="00D3321D"/>
    <w:rsid w:val="00D34A2A"/>
    <w:rsid w:val="00D34DAB"/>
    <w:rsid w:val="00D375A6"/>
    <w:rsid w:val="00D47FE6"/>
    <w:rsid w:val="00D505B6"/>
    <w:rsid w:val="00D50D8B"/>
    <w:rsid w:val="00D54096"/>
    <w:rsid w:val="00D575AE"/>
    <w:rsid w:val="00D60827"/>
    <w:rsid w:val="00D62425"/>
    <w:rsid w:val="00D62706"/>
    <w:rsid w:val="00D627CE"/>
    <w:rsid w:val="00D63208"/>
    <w:rsid w:val="00D634CF"/>
    <w:rsid w:val="00D647D5"/>
    <w:rsid w:val="00D64E17"/>
    <w:rsid w:val="00D65DE8"/>
    <w:rsid w:val="00D67E43"/>
    <w:rsid w:val="00D720A3"/>
    <w:rsid w:val="00D75EC3"/>
    <w:rsid w:val="00D82EA2"/>
    <w:rsid w:val="00D83796"/>
    <w:rsid w:val="00D85FBF"/>
    <w:rsid w:val="00D86653"/>
    <w:rsid w:val="00D908FA"/>
    <w:rsid w:val="00D91275"/>
    <w:rsid w:val="00D93856"/>
    <w:rsid w:val="00D93DD7"/>
    <w:rsid w:val="00D96046"/>
    <w:rsid w:val="00D967BF"/>
    <w:rsid w:val="00D96AC0"/>
    <w:rsid w:val="00DA1994"/>
    <w:rsid w:val="00DA1DBA"/>
    <w:rsid w:val="00DA7018"/>
    <w:rsid w:val="00DA7C6A"/>
    <w:rsid w:val="00DB0295"/>
    <w:rsid w:val="00DB052F"/>
    <w:rsid w:val="00DB27C0"/>
    <w:rsid w:val="00DB30A5"/>
    <w:rsid w:val="00DB6C03"/>
    <w:rsid w:val="00DB721D"/>
    <w:rsid w:val="00DC176E"/>
    <w:rsid w:val="00DC205F"/>
    <w:rsid w:val="00DC2D52"/>
    <w:rsid w:val="00DC2F7E"/>
    <w:rsid w:val="00DC3FEA"/>
    <w:rsid w:val="00DC561D"/>
    <w:rsid w:val="00DC6715"/>
    <w:rsid w:val="00DC794C"/>
    <w:rsid w:val="00DC7A65"/>
    <w:rsid w:val="00DD2261"/>
    <w:rsid w:val="00DD2722"/>
    <w:rsid w:val="00DD2FE2"/>
    <w:rsid w:val="00DD4C62"/>
    <w:rsid w:val="00DD556B"/>
    <w:rsid w:val="00DD56DB"/>
    <w:rsid w:val="00DD5B52"/>
    <w:rsid w:val="00DE0ED4"/>
    <w:rsid w:val="00DE106C"/>
    <w:rsid w:val="00DE113D"/>
    <w:rsid w:val="00DE72C0"/>
    <w:rsid w:val="00DF12FB"/>
    <w:rsid w:val="00DF145B"/>
    <w:rsid w:val="00DF1BBC"/>
    <w:rsid w:val="00DF1CB1"/>
    <w:rsid w:val="00DF1F10"/>
    <w:rsid w:val="00DF257B"/>
    <w:rsid w:val="00DF3B83"/>
    <w:rsid w:val="00DF45AB"/>
    <w:rsid w:val="00DF45D8"/>
    <w:rsid w:val="00DF46F6"/>
    <w:rsid w:val="00DF53DC"/>
    <w:rsid w:val="00DF558D"/>
    <w:rsid w:val="00E01311"/>
    <w:rsid w:val="00E01442"/>
    <w:rsid w:val="00E04562"/>
    <w:rsid w:val="00E05057"/>
    <w:rsid w:val="00E05734"/>
    <w:rsid w:val="00E0681B"/>
    <w:rsid w:val="00E11239"/>
    <w:rsid w:val="00E1181C"/>
    <w:rsid w:val="00E11AAC"/>
    <w:rsid w:val="00E12436"/>
    <w:rsid w:val="00E12E82"/>
    <w:rsid w:val="00E15417"/>
    <w:rsid w:val="00E155EC"/>
    <w:rsid w:val="00E206ED"/>
    <w:rsid w:val="00E22398"/>
    <w:rsid w:val="00E231E1"/>
    <w:rsid w:val="00E25323"/>
    <w:rsid w:val="00E25720"/>
    <w:rsid w:val="00E316BA"/>
    <w:rsid w:val="00E317B6"/>
    <w:rsid w:val="00E3611B"/>
    <w:rsid w:val="00E377C5"/>
    <w:rsid w:val="00E4204C"/>
    <w:rsid w:val="00E46122"/>
    <w:rsid w:val="00E50343"/>
    <w:rsid w:val="00E54371"/>
    <w:rsid w:val="00E54590"/>
    <w:rsid w:val="00E5462C"/>
    <w:rsid w:val="00E54D7B"/>
    <w:rsid w:val="00E56780"/>
    <w:rsid w:val="00E56C80"/>
    <w:rsid w:val="00E56E4B"/>
    <w:rsid w:val="00E608EB"/>
    <w:rsid w:val="00E62893"/>
    <w:rsid w:val="00E63835"/>
    <w:rsid w:val="00E65441"/>
    <w:rsid w:val="00E65F37"/>
    <w:rsid w:val="00E66D2B"/>
    <w:rsid w:val="00E7020B"/>
    <w:rsid w:val="00E704BF"/>
    <w:rsid w:val="00E71215"/>
    <w:rsid w:val="00E73596"/>
    <w:rsid w:val="00E75F77"/>
    <w:rsid w:val="00E81988"/>
    <w:rsid w:val="00E85C5C"/>
    <w:rsid w:val="00E86888"/>
    <w:rsid w:val="00E9048F"/>
    <w:rsid w:val="00E90F97"/>
    <w:rsid w:val="00E9344C"/>
    <w:rsid w:val="00E93D9D"/>
    <w:rsid w:val="00E95911"/>
    <w:rsid w:val="00EA0C4C"/>
    <w:rsid w:val="00EA5FA5"/>
    <w:rsid w:val="00EA68DC"/>
    <w:rsid w:val="00EB0784"/>
    <w:rsid w:val="00EB0A1F"/>
    <w:rsid w:val="00EB0BB2"/>
    <w:rsid w:val="00EB10D6"/>
    <w:rsid w:val="00EB2AF1"/>
    <w:rsid w:val="00EB54B7"/>
    <w:rsid w:val="00EB78A0"/>
    <w:rsid w:val="00EC1E92"/>
    <w:rsid w:val="00EC1E9D"/>
    <w:rsid w:val="00EC2642"/>
    <w:rsid w:val="00EC2842"/>
    <w:rsid w:val="00EC486D"/>
    <w:rsid w:val="00EC4CAB"/>
    <w:rsid w:val="00EC609A"/>
    <w:rsid w:val="00ED0C9A"/>
    <w:rsid w:val="00ED2935"/>
    <w:rsid w:val="00ED77DA"/>
    <w:rsid w:val="00EE3087"/>
    <w:rsid w:val="00EE5670"/>
    <w:rsid w:val="00EE67E1"/>
    <w:rsid w:val="00EF1068"/>
    <w:rsid w:val="00EF1701"/>
    <w:rsid w:val="00EF54DF"/>
    <w:rsid w:val="00EF69D8"/>
    <w:rsid w:val="00EF7AAA"/>
    <w:rsid w:val="00F03488"/>
    <w:rsid w:val="00F042AE"/>
    <w:rsid w:val="00F06B61"/>
    <w:rsid w:val="00F0707F"/>
    <w:rsid w:val="00F0727D"/>
    <w:rsid w:val="00F07345"/>
    <w:rsid w:val="00F1206E"/>
    <w:rsid w:val="00F13630"/>
    <w:rsid w:val="00F1436B"/>
    <w:rsid w:val="00F14685"/>
    <w:rsid w:val="00F14C70"/>
    <w:rsid w:val="00F14F78"/>
    <w:rsid w:val="00F158B9"/>
    <w:rsid w:val="00F15A91"/>
    <w:rsid w:val="00F15FE6"/>
    <w:rsid w:val="00F168B7"/>
    <w:rsid w:val="00F24314"/>
    <w:rsid w:val="00F26585"/>
    <w:rsid w:val="00F26E00"/>
    <w:rsid w:val="00F318D0"/>
    <w:rsid w:val="00F356E5"/>
    <w:rsid w:val="00F3587E"/>
    <w:rsid w:val="00F360BD"/>
    <w:rsid w:val="00F36194"/>
    <w:rsid w:val="00F420C3"/>
    <w:rsid w:val="00F43192"/>
    <w:rsid w:val="00F47542"/>
    <w:rsid w:val="00F56EC9"/>
    <w:rsid w:val="00F608D7"/>
    <w:rsid w:val="00F619ED"/>
    <w:rsid w:val="00F64870"/>
    <w:rsid w:val="00F65BCE"/>
    <w:rsid w:val="00F664B0"/>
    <w:rsid w:val="00F7058A"/>
    <w:rsid w:val="00F72B08"/>
    <w:rsid w:val="00F75A32"/>
    <w:rsid w:val="00F80BC7"/>
    <w:rsid w:val="00F82D39"/>
    <w:rsid w:val="00F839CC"/>
    <w:rsid w:val="00F84877"/>
    <w:rsid w:val="00F8659E"/>
    <w:rsid w:val="00F90F90"/>
    <w:rsid w:val="00F9181C"/>
    <w:rsid w:val="00F92002"/>
    <w:rsid w:val="00F939C2"/>
    <w:rsid w:val="00F9414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7CBB"/>
    <w:rsid w:val="00FD0FC9"/>
    <w:rsid w:val="00FD1051"/>
    <w:rsid w:val="00FD4046"/>
    <w:rsid w:val="00FD46E2"/>
    <w:rsid w:val="00FD6321"/>
    <w:rsid w:val="00FD771E"/>
    <w:rsid w:val="00FE3077"/>
    <w:rsid w:val="00FE61CF"/>
    <w:rsid w:val="00FE75A6"/>
    <w:rsid w:val="00FF09DF"/>
    <w:rsid w:val="00FF1088"/>
    <w:rsid w:val="00FF3882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56E610F"/>
  <w15:docId w15:val="{A46A2EE0-AD0A-44F1-AD56-3B619E75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5BB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BBA"/>
    <w:pPr>
      <w:keepNext/>
      <w:keepLines/>
      <w:outlineLvl w:val="0"/>
    </w:pPr>
    <w:rPr>
      <w:rFonts w:cs="Times New Roman"/>
      <w:b/>
      <w:bCs/>
      <w:color w:val="FFFFFF" w:themeColor="background1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3EFB"/>
    <w:pPr>
      <w:keepNext/>
      <w:keepLines/>
      <w:outlineLvl w:val="1"/>
    </w:pPr>
    <w:rPr>
      <w:rFonts w:cs="Times New Roman"/>
      <w:b/>
      <w:bCs/>
      <w:color w:val="302F7A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78D8"/>
    <w:pPr>
      <w:keepNext/>
      <w:outlineLvl w:val="2"/>
    </w:pPr>
    <w:rPr>
      <w:rFonts w:cs="Times New Roman"/>
      <w:b/>
      <w:bCs/>
      <w:color w:val="302F7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233E"/>
    <w:pPr>
      <w:keepNext/>
      <w:keepLines/>
      <w:spacing w:before="240" w:after="0"/>
      <w:outlineLvl w:val="3"/>
    </w:pPr>
    <w:rPr>
      <w:rFonts w:ascii="Flama Medium" w:eastAsiaTheme="majorEastAsia" w:hAnsi="Flama Medium" w:cstheme="majorBidi"/>
      <w:iCs/>
      <w:color w:val="0060A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5BBA"/>
    <w:rPr>
      <w:rFonts w:ascii="Arial" w:hAnsi="Arial"/>
      <w:b/>
      <w:bCs/>
      <w:color w:val="FFFFFF" w:themeColor="background1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5D3EFB"/>
    <w:rPr>
      <w:rFonts w:ascii="Arial" w:hAnsi="Arial"/>
      <w:b/>
      <w:bCs/>
      <w:color w:val="302F7A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378D8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27DA1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styleId="TOCHeading">
    <w:name w:val="TOC Heading"/>
    <w:basedOn w:val="Heading2"/>
    <w:next w:val="Normal"/>
    <w:uiPriority w:val="39"/>
    <w:unhideWhenUsed/>
    <w:qFormat/>
    <w:rsid w:val="00127E2C"/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9378D8"/>
    <w:rPr>
      <w:rFonts w:ascii="Arial" w:hAnsi="Arial"/>
      <w:b/>
      <w:bCs/>
      <w:color w:val="302F7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F4035"/>
    <w:pPr>
      <w:pBdr>
        <w:between w:val="single" w:sz="4" w:space="1" w:color="0060A5"/>
      </w:pBdr>
      <w:tabs>
        <w:tab w:val="right" w:pos="9016"/>
      </w:tabs>
      <w:spacing w:before="480" w:after="24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E231E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E231E1"/>
    <w:rPr>
      <w:rFonts w:ascii="Flama Book" w:hAnsi="Flama Book" w:cs="Tahoma"/>
      <w:sz w:val="2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233E"/>
    <w:rPr>
      <w:rFonts w:ascii="Flama Medium" w:eastAsiaTheme="majorEastAsia" w:hAnsi="Flama Medium" w:cstheme="majorBidi"/>
      <w:iCs/>
      <w:color w:val="0060A5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1B41EA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1B41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6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Highlightstyle-blue">
    <w:name w:val="Highlight style - blue"/>
    <w:basedOn w:val="Normal"/>
    <w:link w:val="Highlightstyle-blueChar"/>
    <w:qFormat/>
    <w:rsid w:val="000A2A95"/>
    <w:pPr>
      <w:shd w:val="clear" w:color="auto" w:fill="B7E9F8"/>
      <w:spacing w:before="240" w:after="240"/>
    </w:pPr>
  </w:style>
  <w:style w:type="character" w:customStyle="1" w:styleId="Highlightstyle-blueChar">
    <w:name w:val="Highlight style - blue Char"/>
    <w:basedOn w:val="DefaultParagraphFont"/>
    <w:link w:val="Highlightstyle-blue"/>
    <w:rsid w:val="000A2A95"/>
    <w:rPr>
      <w:rFonts w:ascii="Flama Book" w:hAnsi="Flama Book" w:cs="Tahoma"/>
      <w:sz w:val="28"/>
      <w:szCs w:val="22"/>
      <w:shd w:val="clear" w:color="auto" w:fill="B7E9F8"/>
      <w:lang w:eastAsia="en-US"/>
    </w:rPr>
  </w:style>
  <w:style w:type="paragraph" w:customStyle="1" w:styleId="Stronghighlightstyle">
    <w:name w:val="Strong + highlight style"/>
    <w:basedOn w:val="Highlightstyle-blue"/>
    <w:link w:val="StronghighlightstyleChar"/>
    <w:qFormat/>
    <w:rsid w:val="000A2A95"/>
    <w:rPr>
      <w:rFonts w:ascii="Flama Bold" w:hAnsi="Flama Bold"/>
    </w:rPr>
  </w:style>
  <w:style w:type="paragraph" w:styleId="ListBullet">
    <w:name w:val="List Bullet"/>
    <w:basedOn w:val="Normal"/>
    <w:uiPriority w:val="99"/>
    <w:unhideWhenUsed/>
    <w:rsid w:val="00805461"/>
    <w:pPr>
      <w:numPr>
        <w:numId w:val="6"/>
      </w:numPr>
      <w:contextualSpacing/>
    </w:pPr>
  </w:style>
  <w:style w:type="character" w:customStyle="1" w:styleId="StronghighlightstyleChar">
    <w:name w:val="Strong + highlight style Char"/>
    <w:basedOn w:val="Highlightstyle-blueChar"/>
    <w:link w:val="Stronghighlightstyle"/>
    <w:rsid w:val="000A2A95"/>
    <w:rPr>
      <w:rFonts w:ascii="Flama Bold" w:hAnsi="Flama Bold" w:cs="Tahoma"/>
      <w:sz w:val="28"/>
      <w:szCs w:val="22"/>
      <w:shd w:val="clear" w:color="auto" w:fill="B7E9F8"/>
      <w:lang w:eastAsia="en-US"/>
    </w:rPr>
  </w:style>
  <w:style w:type="character" w:customStyle="1" w:styleId="ui-provider">
    <w:name w:val="ui-provider"/>
    <w:basedOn w:val="DefaultParagraphFont"/>
    <w:rsid w:val="00ED2935"/>
  </w:style>
  <w:style w:type="character" w:styleId="FollowedHyperlink">
    <w:name w:val="FollowedHyperlink"/>
    <w:basedOn w:val="DefaultParagraphFont"/>
    <w:uiPriority w:val="99"/>
    <w:semiHidden/>
    <w:unhideWhenUsed/>
    <w:rsid w:val="00ED2935"/>
    <w:rPr>
      <w:color w:val="800080" w:themeColor="followedHyperlink"/>
      <w:u w:val="single"/>
    </w:rPr>
  </w:style>
  <w:style w:type="character" w:styleId="HTMLVariable">
    <w:name w:val="HTML Variable"/>
    <w:basedOn w:val="DefaultParagraphFont"/>
    <w:uiPriority w:val="99"/>
    <w:unhideWhenUsed/>
    <w:rsid w:val="005D3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enaustralia.gov.au/seeing-ourselves-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enaustralia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esearch@screenaustrali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eenaustralia.gov.au/seeing-ourselves-2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2_Ma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65705062044F78AE9A0B3F4714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BBCF-BCF7-4D65-B482-65A5BFF7085F}"/>
      </w:docPartPr>
      <w:docPartBody>
        <w:p w:rsidR="00734C1D" w:rsidRDefault="00F07575" w:rsidP="00F07575">
          <w:pPr>
            <w:pStyle w:val="5B65705062044F78AE9A0B3F4714CC6B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6915B1295DCB4FDC9E56664A3B9F1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DF38-6E9A-495A-BC42-D598BF32FBED}"/>
      </w:docPartPr>
      <w:docPartBody>
        <w:p w:rsidR="00734C1D" w:rsidRDefault="00F07575" w:rsidP="00F07575">
          <w:pPr>
            <w:pStyle w:val="6915B1295DCB4FDC9E56664A3B9F1D87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 Medium">
    <w:altName w:val="Calibri"/>
    <w:panose1 w:val="000000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lama Book">
    <w:panose1 w:val="000000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Flama Bold">
    <w:altName w:val="Calibri"/>
    <w:panose1 w:val="000000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F6"/>
    <w:rsid w:val="000552F6"/>
    <w:rsid w:val="002056F8"/>
    <w:rsid w:val="00314D32"/>
    <w:rsid w:val="003269ED"/>
    <w:rsid w:val="00390A3B"/>
    <w:rsid w:val="003A439F"/>
    <w:rsid w:val="00402124"/>
    <w:rsid w:val="005F7EB5"/>
    <w:rsid w:val="006B6C11"/>
    <w:rsid w:val="00734C1D"/>
    <w:rsid w:val="007C31AD"/>
    <w:rsid w:val="007D7998"/>
    <w:rsid w:val="007F0534"/>
    <w:rsid w:val="007F13F9"/>
    <w:rsid w:val="008A62B7"/>
    <w:rsid w:val="00925925"/>
    <w:rsid w:val="0093559B"/>
    <w:rsid w:val="00A8347C"/>
    <w:rsid w:val="00AE6C63"/>
    <w:rsid w:val="00B3327D"/>
    <w:rsid w:val="00BC3672"/>
    <w:rsid w:val="00BE2032"/>
    <w:rsid w:val="00D26362"/>
    <w:rsid w:val="00D4731E"/>
    <w:rsid w:val="00DB0A97"/>
    <w:rsid w:val="00DF35FA"/>
    <w:rsid w:val="00F07575"/>
    <w:rsid w:val="00F53640"/>
    <w:rsid w:val="00FB11F4"/>
    <w:rsid w:val="00F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575"/>
    <w:rPr>
      <w:color w:val="595959" w:themeColor="text1" w:themeTint="A6"/>
    </w:rPr>
  </w:style>
  <w:style w:type="paragraph" w:customStyle="1" w:styleId="5B65705062044F78AE9A0B3F4714CC6B">
    <w:name w:val="5B65705062044F78AE9A0B3F4714CC6B"/>
    <w:rsid w:val="00F07575"/>
  </w:style>
  <w:style w:type="paragraph" w:customStyle="1" w:styleId="6915B1295DCB4FDC9E56664A3B9F1D87">
    <w:name w:val="6915B1295DCB4FDC9E56664A3B9F1D87"/>
    <w:rsid w:val="00F07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Easy_Read_template_Latest_2022_May.dotx</Template>
  <TotalTime>37</TotalTime>
  <Pages>29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Seeing Ourselves Report - How diverse is Australian TV - A text-only Easy Read version</vt:lpstr>
    </vt:vector>
  </TitlesOfParts>
  <Company>Hewlett-Packard</Company>
  <LinksUpToDate>false</LinksUpToDate>
  <CharactersWithSpaces>16785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Seeing Ourselves Report - How diverse is Australian TV - A text-only Easy Read version</dc:title>
  <dc:subject/>
  <dc:creator>Screen Australia</dc:creator>
  <cp:keywords/>
  <dc:description/>
  <cp:lastModifiedBy>Larry Hudson</cp:lastModifiedBy>
  <cp:revision>5</cp:revision>
  <cp:lastPrinted>2011-12-12T01:40:00Z</cp:lastPrinted>
  <dcterms:created xsi:type="dcterms:W3CDTF">2023-04-11T01:59:00Z</dcterms:created>
  <dcterms:modified xsi:type="dcterms:W3CDTF">2023-04-11T04:26:00Z</dcterms:modified>
</cp:coreProperties>
</file>